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6E" w:rsidRDefault="000A1546">
      <w:pPr>
        <w:rPr>
          <w:rFonts w:ascii="Times New Roman" w:hAnsi="Times New Roman"/>
          <w:b/>
        </w:rPr>
      </w:pPr>
      <w:r>
        <w:rPr>
          <w:rFonts w:ascii="Times New Roman" w:hAnsi="Times New Roman"/>
          <w:b/>
        </w:rPr>
        <w:t>1270</w:t>
      </w:r>
      <w:r w:rsidR="00952A6E">
        <w:rPr>
          <w:rFonts w:ascii="Times New Roman" w:hAnsi="Times New Roman"/>
          <w:b/>
        </w:rPr>
        <w:t xml:space="preserve"> Point Analog Addressable Fire Alarm System</w:t>
      </w:r>
    </w:p>
    <w:p w:rsidR="00952A6E" w:rsidRPr="00F051B0" w:rsidRDefault="00952A6E" w:rsidP="00952A6E">
      <w:pPr>
        <w:pStyle w:val="NoSpacing"/>
        <w:keepNext/>
        <w:keepLines/>
        <w:outlineLvl w:val="0"/>
        <w:rPr>
          <w:rFonts w:ascii="Times New Roman" w:hAnsi="Times New Roman"/>
          <w:sz w:val="20"/>
          <w:szCs w:val="20"/>
        </w:rPr>
      </w:pPr>
      <w:r w:rsidRPr="00F051B0">
        <w:rPr>
          <w:rFonts w:ascii="Times New Roman" w:hAnsi="Times New Roman"/>
          <w:sz w:val="20"/>
          <w:szCs w:val="20"/>
        </w:rPr>
        <w:t>PART 1.0 – GENERAL</w:t>
      </w:r>
    </w:p>
    <w:p w:rsidR="00952A6E" w:rsidRPr="00F051B0" w:rsidRDefault="00952A6E" w:rsidP="00952A6E">
      <w:pPr>
        <w:pStyle w:val="NoSpacing"/>
        <w:keepNext/>
        <w:keepLines/>
        <w:rPr>
          <w:rFonts w:ascii="Times New Roman" w:hAnsi="Times New Roman"/>
          <w:sz w:val="20"/>
          <w:szCs w:val="20"/>
        </w:rPr>
      </w:pPr>
    </w:p>
    <w:p w:rsidR="00952A6E" w:rsidRPr="00F051B0" w:rsidRDefault="00D535B8" w:rsidP="00F16113">
      <w:pPr>
        <w:pStyle w:val="SpecStyle"/>
        <w:numPr>
          <w:ilvl w:val="1"/>
          <w:numId w:val="26"/>
        </w:numPr>
        <w:rPr>
          <w:rFonts w:ascii="Times New Roman" w:hAnsi="Times New Roman"/>
          <w:sz w:val="20"/>
          <w:szCs w:val="20"/>
        </w:rPr>
      </w:pPr>
      <w:r>
        <w:rPr>
          <w:rFonts w:ascii="Times New Roman" w:hAnsi="Times New Roman"/>
          <w:sz w:val="20"/>
          <w:szCs w:val="20"/>
        </w:rPr>
        <w:t xml:space="preserve"> </w:t>
      </w:r>
      <w:r w:rsidR="00952A6E" w:rsidRPr="00F051B0">
        <w:rPr>
          <w:rFonts w:ascii="Times New Roman" w:hAnsi="Times New Roman"/>
          <w:sz w:val="20"/>
          <w:szCs w:val="20"/>
        </w:rPr>
        <w:t>DESCRIPTION:</w:t>
      </w:r>
      <w:r w:rsidR="00952A6E" w:rsidRPr="00F051B0">
        <w:rPr>
          <w:rFonts w:ascii="Times New Roman" w:hAnsi="Times New Roman"/>
          <w:sz w:val="20"/>
          <w:szCs w:val="20"/>
        </w:rPr>
        <w:br/>
      </w:r>
    </w:p>
    <w:p w:rsidR="00952A6E" w:rsidRPr="00F051B0" w:rsidRDefault="00952A6E" w:rsidP="00D535B8">
      <w:pPr>
        <w:pStyle w:val="SpecStyle"/>
        <w:numPr>
          <w:ilvl w:val="0"/>
          <w:numId w:val="27"/>
        </w:numPr>
        <w:rPr>
          <w:rFonts w:ascii="Times New Roman" w:hAnsi="Times New Roman"/>
          <w:sz w:val="20"/>
          <w:szCs w:val="20"/>
        </w:rPr>
      </w:pPr>
      <w:r w:rsidRPr="00F051B0">
        <w:rPr>
          <w:rFonts w:ascii="Times New Roman" w:hAnsi="Times New Roman"/>
          <w:sz w:val="20"/>
          <w:szCs w:val="20"/>
        </w:rPr>
        <w:t>This section of the specification includes the furnishing, installation, connection, and testing of the intelligent, microprocessor controlled, analog addressable, fire alarm equipment required to form a complete and operational system. It shall include but not be limited to a Fire Alarm Control Panel (FACP), alarm initiating devices, alarm notification appliances, auxiliary control devices, annunciators, TCP/IP (Ethernet) and/or digital alarm communications to central stations, and wiring as shown on the drawings and specified herein.</w:t>
      </w:r>
      <w:r w:rsidRPr="00F051B0">
        <w:rPr>
          <w:rFonts w:ascii="Times New Roman" w:hAnsi="Times New Roman"/>
          <w:sz w:val="20"/>
          <w:szCs w:val="20"/>
        </w:rPr>
        <w:br/>
      </w:r>
    </w:p>
    <w:p w:rsidR="00952A6E" w:rsidRPr="00F051B0" w:rsidRDefault="00952A6E" w:rsidP="00D535B8">
      <w:pPr>
        <w:pStyle w:val="SpecStyle"/>
        <w:numPr>
          <w:ilvl w:val="0"/>
          <w:numId w:val="27"/>
        </w:numPr>
        <w:rPr>
          <w:rFonts w:ascii="Times New Roman" w:hAnsi="Times New Roman"/>
          <w:sz w:val="20"/>
          <w:szCs w:val="20"/>
        </w:rPr>
      </w:pPr>
      <w:r w:rsidRPr="00F051B0">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F051B0">
        <w:rPr>
          <w:rFonts w:ascii="Times New Roman" w:hAnsi="Times New Roman"/>
          <w:sz w:val="20"/>
          <w:szCs w:val="20"/>
        </w:rPr>
        <w:br/>
      </w:r>
    </w:p>
    <w:p w:rsidR="00952A6E" w:rsidRPr="00F051B0" w:rsidRDefault="00952A6E" w:rsidP="00D535B8">
      <w:pPr>
        <w:pStyle w:val="SpecStyle"/>
        <w:numPr>
          <w:ilvl w:val="0"/>
          <w:numId w:val="27"/>
        </w:numPr>
        <w:rPr>
          <w:rFonts w:ascii="Times New Roman" w:hAnsi="Times New Roman"/>
          <w:sz w:val="20"/>
          <w:szCs w:val="20"/>
        </w:rPr>
      </w:pPr>
      <w:r w:rsidRPr="00F051B0">
        <w:rPr>
          <w:rFonts w:ascii="Times New Roman" w:hAnsi="Times New Roman"/>
          <w:sz w:val="20"/>
          <w:szCs w:val="20"/>
        </w:rPr>
        <w:t xml:space="preserve">The FACP and associated field devices shall be manufactured or supplied 100% by a single U.S. manufacturer that is ISO 9001 certified. </w:t>
      </w:r>
      <w:r w:rsidRPr="00F051B0">
        <w:rPr>
          <w:rFonts w:ascii="Times New Roman" w:hAnsi="Times New Roman"/>
          <w:sz w:val="20"/>
          <w:szCs w:val="20"/>
        </w:rPr>
        <w:br/>
      </w:r>
    </w:p>
    <w:p w:rsidR="00952A6E" w:rsidRPr="00F051B0" w:rsidRDefault="00952A6E" w:rsidP="00D535B8">
      <w:pPr>
        <w:pStyle w:val="SpecStyle"/>
        <w:numPr>
          <w:ilvl w:val="0"/>
          <w:numId w:val="27"/>
        </w:numPr>
        <w:rPr>
          <w:rFonts w:ascii="Times New Roman" w:hAnsi="Times New Roman"/>
          <w:sz w:val="20"/>
          <w:szCs w:val="20"/>
        </w:rPr>
      </w:pPr>
      <w:r w:rsidRPr="00F051B0">
        <w:rPr>
          <w:rFonts w:ascii="Times New Roman" w:hAnsi="Times New Roman"/>
          <w:sz w:val="20"/>
          <w:szCs w:val="20"/>
        </w:rPr>
        <w:t>The FACP and associated field devices system shall comply with the following Underwriters Laboratories Inc. (UL) USA listing standards as applicable.</w:t>
      </w:r>
      <w:r w:rsidRPr="00F051B0">
        <w:rPr>
          <w:rFonts w:ascii="Times New Roman" w:hAnsi="Times New Roman"/>
          <w:sz w:val="20"/>
          <w:szCs w:val="20"/>
        </w:rPr>
        <w:br/>
      </w:r>
    </w:p>
    <w:p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38 Manually Actuated Signaling Boxes</w:t>
      </w:r>
    </w:p>
    <w:p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50 Cabinets and Boxes</w:t>
      </w:r>
    </w:p>
    <w:p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864 Control Units for Fire Protective Signaling Systems</w:t>
      </w:r>
    </w:p>
    <w:p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268 Smoke Detectors for Fire Protective Signaling Systems</w:t>
      </w:r>
    </w:p>
    <w:p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268A Smoke Detectors for Duct Applications</w:t>
      </w:r>
    </w:p>
    <w:p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346 Waterflow Indicators for Fire Protective Signaling Systems</w:t>
      </w:r>
    </w:p>
    <w:p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464 Audible Signaling Appliances</w:t>
      </w:r>
    </w:p>
    <w:p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521 Heat Detectors for Fire Protective Signaling Systems</w:t>
      </w:r>
    </w:p>
    <w:p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1638 Private Mode Emergency and General Utility Signaling</w:t>
      </w:r>
    </w:p>
    <w:p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1971 Visual Notification Appliances</w:t>
      </w:r>
      <w:r w:rsidRPr="00F051B0">
        <w:rPr>
          <w:rFonts w:ascii="Times New Roman" w:hAnsi="Times New Roman"/>
          <w:sz w:val="20"/>
          <w:szCs w:val="20"/>
        </w:rPr>
        <w:br/>
      </w:r>
    </w:p>
    <w:p w:rsidR="00952A6E" w:rsidRPr="00F051B0" w:rsidRDefault="00952A6E" w:rsidP="00D535B8">
      <w:pPr>
        <w:pStyle w:val="SpecStyle"/>
        <w:numPr>
          <w:ilvl w:val="0"/>
          <w:numId w:val="27"/>
        </w:numPr>
        <w:rPr>
          <w:rFonts w:ascii="Times New Roman" w:hAnsi="Times New Roman"/>
          <w:sz w:val="20"/>
          <w:szCs w:val="20"/>
        </w:rPr>
      </w:pPr>
      <w:r w:rsidRPr="00F051B0">
        <w:rPr>
          <w:rFonts w:ascii="Times New Roman" w:hAnsi="Times New Roman"/>
          <w:sz w:val="20"/>
          <w:szCs w:val="20"/>
        </w:rPr>
        <w:t>The FACP shall meet the requirements of UL ANSI 864 Ninth Edition. Systems listed to UL ANSI 864 Eighth Edition or earlier revisions are not acceptable.</w:t>
      </w:r>
      <w:r w:rsidRPr="00F051B0">
        <w:rPr>
          <w:rFonts w:ascii="Times New Roman" w:hAnsi="Times New Roman"/>
          <w:sz w:val="20"/>
          <w:szCs w:val="20"/>
        </w:rPr>
        <w:br/>
      </w:r>
    </w:p>
    <w:p w:rsidR="0038465C" w:rsidRDefault="00952A6E" w:rsidP="0038465C">
      <w:pPr>
        <w:pStyle w:val="SpecStyle"/>
        <w:numPr>
          <w:ilvl w:val="0"/>
          <w:numId w:val="27"/>
        </w:numPr>
        <w:rPr>
          <w:rFonts w:ascii="Times New Roman" w:hAnsi="Times New Roman"/>
          <w:sz w:val="20"/>
          <w:szCs w:val="20"/>
        </w:rPr>
      </w:pPr>
      <w:r w:rsidRPr="00F051B0">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rsidR="0038465C" w:rsidRPr="0038465C" w:rsidRDefault="0038465C" w:rsidP="0038465C">
      <w:pPr>
        <w:pStyle w:val="SpecStyle"/>
        <w:numPr>
          <w:ilvl w:val="0"/>
          <w:numId w:val="0"/>
        </w:numPr>
        <w:ind w:left="720"/>
        <w:rPr>
          <w:rFonts w:ascii="Times New Roman" w:hAnsi="Times New Roman"/>
          <w:sz w:val="20"/>
          <w:szCs w:val="20"/>
        </w:rPr>
      </w:pPr>
    </w:p>
    <w:p w:rsidR="00952A6E" w:rsidRDefault="0038465C" w:rsidP="0038465C">
      <w:pPr>
        <w:pStyle w:val="NoSpacing"/>
        <w:keepNext/>
        <w:keepLines/>
        <w:numPr>
          <w:ilvl w:val="1"/>
          <w:numId w:val="26"/>
        </w:numPr>
        <w:outlineLvl w:val="0"/>
        <w:rPr>
          <w:rFonts w:ascii="Times New Roman" w:hAnsi="Times New Roman"/>
          <w:sz w:val="20"/>
          <w:szCs w:val="20"/>
        </w:rPr>
      </w:pPr>
      <w:r>
        <w:rPr>
          <w:rFonts w:ascii="Times New Roman" w:hAnsi="Times New Roman"/>
          <w:sz w:val="20"/>
          <w:szCs w:val="20"/>
        </w:rPr>
        <w:t>SCOPE:</w:t>
      </w:r>
    </w:p>
    <w:p w:rsidR="0038465C" w:rsidRPr="00952A6E" w:rsidRDefault="0038465C" w:rsidP="0038465C">
      <w:pPr>
        <w:pStyle w:val="NoSpacing"/>
        <w:keepNext/>
        <w:keepLines/>
        <w:outlineLvl w:val="0"/>
        <w:rPr>
          <w:rFonts w:ascii="Times New Roman" w:hAnsi="Times New Roman"/>
          <w:sz w:val="20"/>
          <w:szCs w:val="20"/>
        </w:rPr>
      </w:pPr>
    </w:p>
    <w:p w:rsid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An intelligent, microprocessor controlled, analog addressable fire alarm detection system shall be installed in accordance with the project specifications and drawings.</w:t>
      </w:r>
    </w:p>
    <w:p w:rsidR="0038465C" w:rsidRPr="00952A6E" w:rsidRDefault="0038465C" w:rsidP="0038465C">
      <w:pPr>
        <w:pStyle w:val="SpecStyle"/>
        <w:keepNext/>
        <w:keepLines/>
        <w:numPr>
          <w:ilvl w:val="0"/>
          <w:numId w:val="0"/>
        </w:numPr>
        <w:ind w:left="720"/>
        <w:rPr>
          <w:rFonts w:ascii="Times New Roman" w:hAnsi="Times New Roman"/>
          <w:sz w:val="20"/>
          <w:szCs w:val="20"/>
        </w:rPr>
      </w:pPr>
    </w:p>
    <w:p w:rsid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Basic Performance:</w:t>
      </w:r>
    </w:p>
    <w:p w:rsidR="0038465C" w:rsidRPr="00952A6E" w:rsidRDefault="0038465C" w:rsidP="0038465C">
      <w:pPr>
        <w:pStyle w:val="SpecStyle"/>
        <w:keepNext/>
        <w:keepLines/>
        <w:numPr>
          <w:ilvl w:val="0"/>
          <w:numId w:val="0"/>
        </w:numPr>
        <w:ind w:left="720"/>
        <w:rPr>
          <w:rFonts w:ascii="Times New Roman" w:hAnsi="Times New Roman"/>
          <w:sz w:val="20"/>
          <w:szCs w:val="20"/>
        </w:rPr>
      </w:pPr>
    </w:p>
    <w:p w:rsid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Analog Addressable devices shall be connected to the FACP Signaling Line Circuit (SLC)</w:t>
      </w:r>
    </w:p>
    <w:p w:rsidR="0038465C" w:rsidRPr="00952A6E" w:rsidRDefault="0038465C" w:rsidP="0038465C">
      <w:pPr>
        <w:pStyle w:val="SpecStyle"/>
        <w:keepNext/>
        <w:keepLines/>
        <w:numPr>
          <w:ilvl w:val="0"/>
          <w:numId w:val="0"/>
        </w:numPr>
        <w:ind w:left="1440"/>
        <w:rPr>
          <w:rFonts w:ascii="Times New Roman" w:hAnsi="Times New Roman"/>
          <w:sz w:val="20"/>
          <w:szCs w:val="20"/>
        </w:rPr>
      </w:pPr>
    </w:p>
    <w:p w:rsid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SLC shall support Class A (Style 6 or 7), Class B (Style 4), or Class X wiring configuration.</w:t>
      </w:r>
    </w:p>
    <w:p w:rsidR="0038465C" w:rsidRPr="00952A6E" w:rsidRDefault="0038465C" w:rsidP="0038465C">
      <w:pPr>
        <w:pStyle w:val="SpecStyle"/>
        <w:keepNext/>
        <w:keepLines/>
        <w:numPr>
          <w:ilvl w:val="0"/>
          <w:numId w:val="0"/>
        </w:numPr>
        <w:rPr>
          <w:rFonts w:ascii="Times New Roman" w:hAnsi="Times New Roman"/>
          <w:sz w:val="20"/>
          <w:szCs w:val="20"/>
        </w:rPr>
      </w:pPr>
    </w:p>
    <w:p w:rsid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SLC loop shall not require twisted or shielded cabling. Systems that require twisted and/or shielded cabling for the SLC loop are not acceptable.</w:t>
      </w:r>
    </w:p>
    <w:p w:rsidR="0038465C" w:rsidRDefault="0038465C" w:rsidP="0038465C">
      <w:pPr>
        <w:pStyle w:val="ListParagraph"/>
        <w:rPr>
          <w:rFonts w:ascii="Times New Roman" w:hAnsi="Times New Roman"/>
          <w:sz w:val="20"/>
          <w:szCs w:val="20"/>
        </w:rPr>
      </w:pPr>
    </w:p>
    <w:p w:rsidR="0038465C" w:rsidRPr="00952A6E" w:rsidRDefault="0038465C" w:rsidP="0038465C">
      <w:pPr>
        <w:pStyle w:val="SpecStyle"/>
        <w:keepNext/>
        <w:keepLines/>
        <w:numPr>
          <w:ilvl w:val="0"/>
          <w:numId w:val="0"/>
        </w:numPr>
        <w:ind w:left="1440"/>
        <w:rPr>
          <w:rFonts w:ascii="Times New Roman" w:hAnsi="Times New Roman"/>
          <w:sz w:val="20"/>
          <w:szCs w:val="20"/>
        </w:rPr>
      </w:pPr>
    </w:p>
    <w:p w:rsid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Notification Appliance Circuits shall support either Class A (Style Z) or Class B (Style Y) wiring configuration.</w:t>
      </w:r>
    </w:p>
    <w:p w:rsidR="0038465C" w:rsidRPr="00952A6E" w:rsidRDefault="0038465C" w:rsidP="0038465C">
      <w:pPr>
        <w:pStyle w:val="SpecStyle"/>
        <w:keepNext/>
        <w:keepLines/>
        <w:numPr>
          <w:ilvl w:val="0"/>
          <w:numId w:val="0"/>
        </w:numPr>
        <w:ind w:left="1440"/>
        <w:rPr>
          <w:rFonts w:ascii="Times New Roman" w:hAnsi="Times New Roman"/>
          <w:sz w:val="20"/>
          <w:szCs w:val="20"/>
        </w:rPr>
      </w:pPr>
    </w:p>
    <w:p w:rsid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RS-485 bus shall support either Class A or Class B wiring configuration.</w:t>
      </w:r>
    </w:p>
    <w:p w:rsidR="0038465C" w:rsidRPr="00952A6E" w:rsidRDefault="0038465C" w:rsidP="0038465C">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All circuits shall be power limited per UL 864 requirements. </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Default="00952A6E" w:rsidP="0082071C">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secondary power source of the fire alarm control panel shall be capable of providing at least 24 hours of backup power with the ability to power the system for an additional 5 minutes in an alarm condition, at the end of the 24 hour backup period.</w:t>
      </w:r>
    </w:p>
    <w:p w:rsidR="0038465C" w:rsidRPr="0082071C" w:rsidRDefault="0038465C" w:rsidP="0038465C">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Basic System Operation</w:t>
      </w:r>
    </w:p>
    <w:p w:rsidR="00952A6E" w:rsidRPr="00952A6E" w:rsidRDefault="00952A6E" w:rsidP="00952A6E">
      <w:pPr>
        <w:pStyle w:val="SpecStyle"/>
        <w:keepNext/>
        <w:keepLines/>
        <w:numPr>
          <w:ilvl w:val="0"/>
          <w:numId w:val="0"/>
        </w:numPr>
        <w:ind w:left="720"/>
        <w:rPr>
          <w:rFonts w:ascii="Times New Roman" w:hAnsi="Times New Roman"/>
          <w:sz w:val="20"/>
          <w:szCs w:val="20"/>
        </w:rPr>
      </w:pP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When an off normal condition occurs (Alarm, Supervisory, or Trouble) the respective LED on the FACP shall illuminate.</w:t>
      </w:r>
      <w:r w:rsidRPr="00952A6E">
        <w:rPr>
          <w:rFonts w:ascii="Times New Roman" w:hAnsi="Times New Roman"/>
          <w:sz w:val="20"/>
          <w:szCs w:val="20"/>
        </w:rPr>
        <w:br/>
      </w:r>
    </w:p>
    <w:p w:rsidR="00952A6E" w:rsidRPr="00952A6E" w:rsidRDefault="00E87715" w:rsidP="00952A6E">
      <w:pPr>
        <w:pStyle w:val="SpecStyle"/>
        <w:keepNext/>
        <w:keepLines/>
        <w:numPr>
          <w:ilvl w:val="1"/>
          <w:numId w:val="2"/>
        </w:numPr>
        <w:rPr>
          <w:rFonts w:ascii="Times New Roman" w:hAnsi="Times New Roman"/>
          <w:sz w:val="20"/>
          <w:szCs w:val="20"/>
        </w:rPr>
      </w:pPr>
      <w:r>
        <w:rPr>
          <w:rFonts w:ascii="Times New Roman" w:hAnsi="Times New Roman"/>
          <w:sz w:val="20"/>
          <w:szCs w:val="20"/>
        </w:rPr>
        <w:t xml:space="preserve">A </w:t>
      </w:r>
      <w:proofErr w:type="spellStart"/>
      <w:r>
        <w:rPr>
          <w:rFonts w:ascii="Times New Roman" w:hAnsi="Times New Roman"/>
          <w:sz w:val="20"/>
          <w:szCs w:val="20"/>
        </w:rPr>
        <w:t>piezo</w:t>
      </w:r>
      <w:proofErr w:type="spellEnd"/>
      <w:r w:rsidR="00952A6E" w:rsidRPr="00952A6E">
        <w:rPr>
          <w:rFonts w:ascii="Times New Roman" w:hAnsi="Times New Roman"/>
          <w:sz w:val="20"/>
          <w:szCs w:val="20"/>
        </w:rPr>
        <w:t xml:space="preserve"> sounder shall activate at the FACP during any off normal condition until the SILENCE button is pressed by an authorized user.</w:t>
      </w:r>
      <w:r w:rsidR="00952A6E"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 Red LED shall illuminate when an alarm or pre-alarm condition exists.</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An Amber (yellow) LED shall illuminate when a Supervisory or Trouble condition exists.</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 backlit 4 line 40 character LCD screen shall display all messages that refer to an off-normal condition.</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An Alarm condition shall have priority over all other signals.</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an event buffer that maintains the last 4,000 system events including a date and time stamp for each.</w:t>
      </w:r>
      <w:r w:rsidRPr="00952A6E">
        <w:rPr>
          <w:rFonts w:ascii="Times New Roman" w:hAnsi="Times New Roman"/>
          <w:sz w:val="20"/>
          <w:szCs w:val="20"/>
        </w:rPr>
        <w:br/>
      </w:r>
    </w:p>
    <w:p w:rsidR="00CC3F9B" w:rsidRPr="0038465C" w:rsidRDefault="00952A6E" w:rsidP="0038465C">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In response to a fire alarm condition, the systems notification appliances and relay controlled output circuits that are associated through programming with the device initiating the alarm, shall automatically activate. Additionally the system shall notify an approved central station via dial-up, IP, or cellular means as deemed acceptable by the local Authority Having Jurisdiction (AHJ). </w:t>
      </w:r>
    </w:p>
    <w:p w:rsidR="00952A6E" w:rsidRPr="00952A6E" w:rsidRDefault="00952A6E" w:rsidP="00952A6E">
      <w:pPr>
        <w:pStyle w:val="SpecStyle"/>
        <w:keepNext/>
        <w:keepLines/>
        <w:numPr>
          <w:ilvl w:val="0"/>
          <w:numId w:val="0"/>
        </w:numPr>
        <w:ind w:left="720"/>
        <w:rPr>
          <w:rFonts w:ascii="Times New Roman" w:hAnsi="Times New Roman"/>
          <w:sz w:val="20"/>
          <w:szCs w:val="20"/>
        </w:rPr>
      </w:pPr>
    </w:p>
    <w:p w:rsidR="00952A6E" w:rsidRDefault="00952A6E" w:rsidP="0038465C">
      <w:pPr>
        <w:pStyle w:val="NoSpacing"/>
        <w:keepNext/>
        <w:keepLines/>
        <w:numPr>
          <w:ilvl w:val="1"/>
          <w:numId w:val="26"/>
        </w:numPr>
        <w:outlineLvl w:val="0"/>
        <w:rPr>
          <w:rFonts w:ascii="Times New Roman" w:hAnsi="Times New Roman"/>
          <w:sz w:val="20"/>
          <w:szCs w:val="20"/>
        </w:rPr>
      </w:pPr>
      <w:r w:rsidRPr="00952A6E">
        <w:rPr>
          <w:rFonts w:ascii="Times New Roman" w:hAnsi="Times New Roman"/>
          <w:sz w:val="20"/>
          <w:szCs w:val="20"/>
        </w:rPr>
        <w:t>SUBMITTALS:</w:t>
      </w:r>
    </w:p>
    <w:p w:rsidR="0038465C" w:rsidRPr="00952A6E" w:rsidRDefault="0038465C" w:rsidP="0038465C">
      <w:pPr>
        <w:pStyle w:val="NoSpacing"/>
        <w:keepNext/>
        <w:keepLines/>
        <w:ind w:left="360"/>
        <w:outlineLvl w:val="0"/>
        <w:rPr>
          <w:rFonts w:ascii="Times New Roman" w:hAnsi="Times New Roman"/>
          <w:sz w:val="20"/>
          <w:szCs w:val="20"/>
        </w:rPr>
      </w:pPr>
    </w:p>
    <w:p w:rsidR="00952A6E" w:rsidRPr="00952A6E" w:rsidRDefault="00952A6E" w:rsidP="00952A6E">
      <w:pPr>
        <w:pStyle w:val="SpecStyle"/>
        <w:keepNext/>
        <w:keepLines/>
        <w:numPr>
          <w:ilvl w:val="0"/>
          <w:numId w:val="13"/>
        </w:numPr>
        <w:rPr>
          <w:rFonts w:ascii="Times New Roman" w:hAnsi="Times New Roman"/>
          <w:sz w:val="20"/>
          <w:szCs w:val="20"/>
        </w:rPr>
      </w:pPr>
      <w:r w:rsidRPr="00952A6E">
        <w:rPr>
          <w:rFonts w:ascii="Times New Roman" w:hAnsi="Times New Roman"/>
          <w:sz w:val="20"/>
          <w:szCs w:val="20"/>
        </w:rPr>
        <w:t>General</w:t>
      </w:r>
    </w:p>
    <w:p w:rsidR="00952A6E" w:rsidRPr="00952A6E" w:rsidRDefault="00952A6E" w:rsidP="00952A6E">
      <w:pPr>
        <w:pStyle w:val="SpecStyle"/>
        <w:keepNext/>
        <w:keepLines/>
        <w:numPr>
          <w:ilvl w:val="0"/>
          <w:numId w:val="0"/>
        </w:numPr>
        <w:ind w:left="720"/>
        <w:rPr>
          <w:rFonts w:ascii="Times New Roman" w:hAnsi="Times New Roman"/>
          <w:sz w:val="20"/>
          <w:szCs w:val="20"/>
        </w:rPr>
      </w:pP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Two (2) copies of all submittals shall be submitted to the Architect/Engineer for review and approval.</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references to manufacturers model numbers and other pertinent information herein is intended to establish minimum standards of performance, function, and quality.</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Shop Drawings</w:t>
      </w:r>
    </w:p>
    <w:p w:rsidR="00952A6E" w:rsidRPr="00952A6E" w:rsidRDefault="00952A6E" w:rsidP="00952A6E">
      <w:pPr>
        <w:pStyle w:val="SpecStyle"/>
        <w:keepNext/>
        <w:keepLines/>
        <w:numPr>
          <w:ilvl w:val="0"/>
          <w:numId w:val="0"/>
        </w:numPr>
        <w:ind w:left="720"/>
        <w:rPr>
          <w:rFonts w:ascii="Times New Roman" w:hAnsi="Times New Roman"/>
          <w:sz w:val="20"/>
          <w:szCs w:val="20"/>
        </w:rPr>
      </w:pP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lastRenderedPageBreak/>
        <w:t>The drawings shall include conductor counts and wire sizes for each circuit.</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location and mounting configuration of the FACP, remote power supplies, and terminal cabinets shall be indicated on the drawings.</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Other documentation</w:t>
      </w:r>
    </w:p>
    <w:p w:rsidR="00952A6E" w:rsidRPr="00952A6E" w:rsidRDefault="00952A6E" w:rsidP="00952A6E">
      <w:pPr>
        <w:pStyle w:val="SpecStyle"/>
        <w:keepNext/>
        <w:keepLines/>
        <w:numPr>
          <w:ilvl w:val="0"/>
          <w:numId w:val="0"/>
        </w:numPr>
        <w:ind w:left="720"/>
        <w:rPr>
          <w:rFonts w:ascii="Times New Roman" w:hAnsi="Times New Roman"/>
          <w:sz w:val="20"/>
          <w:szCs w:val="20"/>
        </w:rPr>
      </w:pP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In addition to the shop drawings, the following information shall also be included with the submittal. </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Manufacturer’s technical data sheets for each piece of equipment that will be installed.</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Standby battery calculations for the FACP and any remote power supply or other panels that include their own standby batteries.</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Voltage drop calculations showing the worst case end of line voltage for all notification appliance circuits</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Detailed description of the overall operation of the system or a sequence of operation matrix. </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Proof of factory training and certification of the supervising technician assigned to the project.</w:t>
      </w:r>
      <w:r w:rsidRPr="00952A6E">
        <w:rPr>
          <w:rFonts w:ascii="Times New Roman" w:hAnsi="Times New Roman"/>
          <w:sz w:val="20"/>
          <w:szCs w:val="20"/>
        </w:rPr>
        <w:br/>
      </w:r>
    </w:p>
    <w:p w:rsid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Proof of factory training and certification of a service technician employed by the </w:t>
      </w:r>
      <w:r w:rsidR="005237F8" w:rsidRPr="00952A6E">
        <w:rPr>
          <w:rFonts w:ascii="Times New Roman" w:hAnsi="Times New Roman"/>
          <w:sz w:val="20"/>
          <w:szCs w:val="20"/>
        </w:rPr>
        <w:t>Installation Company</w:t>
      </w:r>
      <w:r w:rsidRPr="00952A6E">
        <w:rPr>
          <w:rFonts w:ascii="Times New Roman" w:hAnsi="Times New Roman"/>
          <w:sz w:val="20"/>
          <w:szCs w:val="20"/>
        </w:rPr>
        <w:t xml:space="preserve"> that can be onsite to troubleshoot and repair any service related problems with the system, within 4 hours of being notified of the problem.</w:t>
      </w:r>
    </w:p>
    <w:p w:rsidR="0038465C" w:rsidRPr="0038465C" w:rsidRDefault="0038465C" w:rsidP="0038465C">
      <w:pPr>
        <w:pStyle w:val="SpecStyle"/>
        <w:keepNext/>
        <w:keepLines/>
        <w:numPr>
          <w:ilvl w:val="0"/>
          <w:numId w:val="0"/>
        </w:numPr>
        <w:ind w:left="2160"/>
        <w:rPr>
          <w:rFonts w:ascii="Times New Roman" w:hAnsi="Times New Roman"/>
          <w:sz w:val="20"/>
          <w:szCs w:val="20"/>
        </w:rPr>
      </w:pPr>
    </w:p>
    <w:p w:rsidR="00952A6E" w:rsidRPr="00952A6E" w:rsidRDefault="0038465C" w:rsidP="00952A6E">
      <w:pPr>
        <w:pStyle w:val="SpecStyle"/>
        <w:keepNext/>
        <w:keepLines/>
        <w:numPr>
          <w:ilvl w:val="0"/>
          <w:numId w:val="0"/>
        </w:numPr>
        <w:outlineLvl w:val="0"/>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r>
      <w:r w:rsidR="00952A6E" w:rsidRPr="00952A6E">
        <w:rPr>
          <w:rFonts w:ascii="Times New Roman" w:hAnsi="Times New Roman"/>
          <w:sz w:val="20"/>
          <w:szCs w:val="20"/>
        </w:rPr>
        <w:t>WARRANTY:</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14"/>
        </w:numPr>
        <w:rPr>
          <w:rFonts w:ascii="Times New Roman" w:hAnsi="Times New Roman"/>
          <w:sz w:val="20"/>
          <w:szCs w:val="20"/>
        </w:rPr>
      </w:pPr>
      <w:r w:rsidRPr="00952A6E">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1.5</w:t>
      </w:r>
      <w:r w:rsidRPr="00952A6E">
        <w:rPr>
          <w:rFonts w:ascii="Times New Roman" w:hAnsi="Times New Roman"/>
          <w:sz w:val="20"/>
          <w:szCs w:val="20"/>
        </w:rPr>
        <w:tab/>
        <w:t>MAINTENANCE:</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15"/>
        </w:numPr>
        <w:rPr>
          <w:rFonts w:ascii="Times New Roman" w:hAnsi="Times New Roman"/>
          <w:sz w:val="20"/>
          <w:szCs w:val="20"/>
        </w:rPr>
      </w:pPr>
      <w:r w:rsidRPr="00952A6E">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952A6E">
        <w:rPr>
          <w:rFonts w:ascii="Times New Roman" w:hAnsi="Times New Roman"/>
          <w:sz w:val="20"/>
          <w:szCs w:val="20"/>
        </w:rPr>
        <w:br/>
      </w: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952A6E">
        <w:rPr>
          <w:rFonts w:ascii="Times New Roman" w:hAnsi="Times New Roman"/>
          <w:sz w:val="20"/>
          <w:szCs w:val="20"/>
        </w:rPr>
        <w:br/>
      </w: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An inspection and test of system power supplies, batteries, circuit breakers, and fuses as well as a load test of the batteries shall be conducted in accordance with NFPA 72.</w:t>
      </w:r>
      <w:r w:rsidRPr="00952A6E">
        <w:rPr>
          <w:rFonts w:ascii="Times New Roman" w:hAnsi="Times New Roman"/>
          <w:sz w:val="20"/>
          <w:szCs w:val="20"/>
        </w:rPr>
        <w:br/>
      </w: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Placing the system into an alarm condition and checking each notification device for proper operation.</w:t>
      </w:r>
      <w:r w:rsidRPr="00952A6E">
        <w:rPr>
          <w:rFonts w:ascii="Times New Roman" w:hAnsi="Times New Roman"/>
          <w:sz w:val="20"/>
          <w:szCs w:val="20"/>
        </w:rPr>
        <w:br/>
      </w: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Removing devices from the FACP SLC circuit to ensure a trouble condition occurs.</w:t>
      </w:r>
      <w:r w:rsidRPr="00952A6E">
        <w:rPr>
          <w:rFonts w:ascii="Times New Roman" w:hAnsi="Times New Roman"/>
          <w:sz w:val="20"/>
          <w:szCs w:val="20"/>
        </w:rPr>
        <w:br/>
      </w: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Input and output mapping shall be tested to ensure proper sequence of operation.</w:t>
      </w:r>
      <w:r w:rsidRPr="00952A6E">
        <w:rPr>
          <w:rFonts w:ascii="Times New Roman" w:hAnsi="Times New Roman"/>
          <w:sz w:val="20"/>
          <w:szCs w:val="20"/>
        </w:rPr>
        <w:br/>
      </w: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Signal transmission shall be tested to the Monitoring Station.</w:t>
      </w:r>
      <w:r w:rsidRPr="00952A6E">
        <w:rPr>
          <w:rFonts w:ascii="Times New Roman" w:hAnsi="Times New Roman"/>
          <w:sz w:val="20"/>
          <w:szCs w:val="20"/>
        </w:rPr>
        <w:br/>
      </w: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lastRenderedPageBreak/>
        <w:t>A report showing the calibrated sensitivity of each of the systems smoke detectors shall be generated from the fire alarm control panel and verified to ensure all smoke detectors are within UL tolerance.</w:t>
      </w:r>
      <w:r w:rsidRPr="00952A6E">
        <w:rPr>
          <w:rFonts w:ascii="Times New Roman" w:hAnsi="Times New Roman"/>
          <w:sz w:val="20"/>
          <w:szCs w:val="20"/>
        </w:rPr>
        <w:br/>
      </w: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Following each periodic maintenance and test, the owner shall be provided with a detailed report of the test results including any deficiencies found.</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 xml:space="preserve">1.6 </w:t>
      </w:r>
      <w:r w:rsidRPr="00952A6E">
        <w:rPr>
          <w:rFonts w:ascii="Times New Roman" w:hAnsi="Times New Roman"/>
          <w:sz w:val="20"/>
          <w:szCs w:val="20"/>
        </w:rPr>
        <w:tab/>
        <w:t>POST CONTRACT EXPANSIONS:</w:t>
      </w:r>
      <w:r w:rsidRPr="00952A6E">
        <w:rPr>
          <w:rFonts w:ascii="Times New Roman" w:hAnsi="Times New Roman"/>
          <w:sz w:val="20"/>
          <w:szCs w:val="20"/>
        </w:rPr>
        <w:br/>
      </w:r>
    </w:p>
    <w:p w:rsidR="00952A6E" w:rsidRPr="00952A6E" w:rsidRDefault="00952A6E" w:rsidP="00952A6E">
      <w:pPr>
        <w:pStyle w:val="SpecStyle"/>
        <w:keepNext/>
        <w:keepLines/>
        <w:numPr>
          <w:ilvl w:val="0"/>
          <w:numId w:val="16"/>
        </w:numPr>
        <w:rPr>
          <w:rFonts w:ascii="Times New Roman" w:hAnsi="Times New Roman"/>
          <w:sz w:val="20"/>
          <w:szCs w:val="20"/>
        </w:rPr>
      </w:pPr>
      <w:r w:rsidRPr="00952A6E">
        <w:rPr>
          <w:rFonts w:ascii="Times New Roman" w:hAnsi="Times New Roman"/>
          <w:sz w:val="20"/>
          <w:szCs w:val="20"/>
        </w:rPr>
        <w:t>The contractor shall supply any necessary parts and/or labor necessary for expansion of the system for a period of 1 year from the date of completion.</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The prices quoted for system expansion will remain valid for 1 year from the date of completion.</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The system expansion pricing shall be all inclusive and include costs for programming or reprogramming the system as needed.</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Submittals that do not include a quote for expansion will be rejected.</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1.7</w:t>
      </w:r>
      <w:r w:rsidRPr="00952A6E">
        <w:rPr>
          <w:rFonts w:ascii="Times New Roman" w:hAnsi="Times New Roman"/>
          <w:sz w:val="20"/>
          <w:szCs w:val="20"/>
        </w:rPr>
        <w:tab/>
        <w:t>APPLICABLE STANDARDS AND SPECIFICATIONS:</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17"/>
        </w:numPr>
        <w:rPr>
          <w:rFonts w:ascii="Times New Roman" w:hAnsi="Times New Roman"/>
          <w:sz w:val="20"/>
          <w:szCs w:val="20"/>
        </w:rPr>
      </w:pPr>
      <w:r w:rsidRPr="00952A6E">
        <w:rPr>
          <w:rFonts w:ascii="Times New Roman" w:hAnsi="Times New Roman"/>
          <w:sz w:val="20"/>
          <w:szCs w:val="20"/>
        </w:rPr>
        <w:t>The specifications and standards listed below form a part of this specification. The system shall fully comply with the latest issue of these standards, if applicable.</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National Fire Protections Association (NFPA)</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 13 Sprinkler Systems</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 70 National Electric Code (NEC)</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 72 National Fire Alarm Code</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 101 Life Safety Code</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Local and State Building Codes</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requirements of the local Authority Having Jurisdiction (AHJ)</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1.8</w:t>
      </w:r>
      <w:r w:rsidRPr="00952A6E">
        <w:rPr>
          <w:rFonts w:ascii="Times New Roman" w:hAnsi="Times New Roman"/>
          <w:sz w:val="20"/>
          <w:szCs w:val="20"/>
        </w:rPr>
        <w:tab/>
        <w:t>APPROVALS:</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18"/>
        </w:numPr>
        <w:rPr>
          <w:rFonts w:ascii="Times New Roman" w:hAnsi="Times New Roman"/>
          <w:sz w:val="20"/>
          <w:szCs w:val="20"/>
        </w:rPr>
      </w:pPr>
      <w:r w:rsidRPr="00952A6E">
        <w:rPr>
          <w:rFonts w:ascii="Times New Roman" w:hAnsi="Times New Roman"/>
          <w:sz w:val="20"/>
          <w:szCs w:val="20"/>
        </w:rPr>
        <w:t>The system shall have the proper listing and/or approval from the following recognized agencies:</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UL</w:t>
      </w:r>
      <w:r w:rsidRPr="00952A6E">
        <w:rPr>
          <w:rFonts w:ascii="Times New Roman" w:hAnsi="Times New Roman"/>
          <w:sz w:val="20"/>
          <w:szCs w:val="20"/>
        </w:rPr>
        <w:tab/>
        <w:t>Underwriters Laboratories Inc.</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PART 2.0 – PRODUCTS:</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2.1</w:t>
      </w:r>
      <w:r w:rsidRPr="00952A6E">
        <w:rPr>
          <w:rFonts w:ascii="Times New Roman" w:hAnsi="Times New Roman"/>
          <w:sz w:val="20"/>
          <w:szCs w:val="20"/>
        </w:rPr>
        <w:tab/>
        <w:t>EQUIPMENT AND MATERIALS:</w:t>
      </w:r>
      <w:r w:rsidRPr="00952A6E">
        <w:rPr>
          <w:rFonts w:ascii="Times New Roman" w:hAnsi="Times New Roman"/>
          <w:sz w:val="20"/>
          <w:szCs w:val="20"/>
        </w:rPr>
        <w:br/>
      </w:r>
    </w:p>
    <w:p w:rsidR="00952A6E" w:rsidRPr="00952A6E" w:rsidRDefault="00952A6E" w:rsidP="00952A6E">
      <w:pPr>
        <w:pStyle w:val="SpecStyle"/>
        <w:keepNext/>
        <w:keepLines/>
        <w:numPr>
          <w:ilvl w:val="0"/>
          <w:numId w:val="19"/>
        </w:numPr>
        <w:rPr>
          <w:rFonts w:ascii="Times New Roman" w:hAnsi="Times New Roman"/>
          <w:sz w:val="20"/>
          <w:szCs w:val="20"/>
        </w:rPr>
      </w:pPr>
      <w:r w:rsidRPr="00952A6E">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All equipment and components shall be installed in strict compliance with the manufacturer’s recommendations as indicated in the installation manuals and wiring diagrams for the system.</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lastRenderedPageBreak/>
        <w:t>All equipment attached to walls and ceiling shall be securely fastened. Ceiling mounted devices shall not be supported solely by suspended ceilings. A back box shall be used for mounting all equipment. A listed and compatible back box shall be used on all outdoor devices or those devices installed in locations subject to moisture.</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All equipment shall be manufactured by an ISO 9001 certified company.</w:t>
      </w:r>
      <w:r w:rsidRPr="00952A6E">
        <w:rPr>
          <w:rFonts w:ascii="Times New Roman" w:hAnsi="Times New Roman"/>
          <w:sz w:val="20"/>
          <w:szCs w:val="20"/>
        </w:rPr>
        <w:br/>
      </w:r>
    </w:p>
    <w:p w:rsid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All equipment shall be readily available through wholesale distribution outlets to licensed installation contractors that are independent of the systems manufacturer.</w:t>
      </w:r>
    </w:p>
    <w:p w:rsidR="0038465C" w:rsidRPr="0038465C" w:rsidRDefault="0038465C" w:rsidP="0038465C">
      <w:pPr>
        <w:pStyle w:val="SpecStyle"/>
        <w:keepNext/>
        <w:keepLines/>
        <w:numPr>
          <w:ilvl w:val="0"/>
          <w:numId w:val="0"/>
        </w:numPr>
        <w:ind w:left="720"/>
        <w:rPr>
          <w:rFonts w:ascii="Times New Roman" w:hAnsi="Times New Roman"/>
          <w:sz w:val="20"/>
          <w:szCs w:val="20"/>
        </w:rPr>
      </w:pPr>
    </w:p>
    <w:p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 xml:space="preserve">2.2 </w:t>
      </w:r>
      <w:r w:rsidRPr="00952A6E">
        <w:rPr>
          <w:rFonts w:ascii="Times New Roman" w:hAnsi="Times New Roman"/>
          <w:sz w:val="20"/>
          <w:szCs w:val="20"/>
        </w:rPr>
        <w:tab/>
        <w:t>CONDUIT AND WIRE:</w:t>
      </w:r>
    </w:p>
    <w:p w:rsidR="00952A6E" w:rsidRPr="00952A6E" w:rsidRDefault="00952A6E" w:rsidP="00952A6E">
      <w:pPr>
        <w:pStyle w:val="SpecStyle"/>
        <w:keepNext/>
        <w:keepLines/>
        <w:numPr>
          <w:ilvl w:val="0"/>
          <w:numId w:val="0"/>
        </w:numPr>
        <w:ind w:left="720"/>
        <w:rPr>
          <w:rFonts w:ascii="Times New Roman" w:hAnsi="Times New Roman"/>
          <w:sz w:val="20"/>
          <w:szCs w:val="20"/>
        </w:rPr>
      </w:pPr>
    </w:p>
    <w:p w:rsidR="00952A6E" w:rsidRPr="00952A6E" w:rsidRDefault="00952A6E" w:rsidP="00952A6E">
      <w:pPr>
        <w:pStyle w:val="SpecStyle"/>
        <w:keepNext/>
        <w:keepLines/>
        <w:numPr>
          <w:ilvl w:val="0"/>
          <w:numId w:val="20"/>
        </w:numPr>
        <w:rPr>
          <w:rFonts w:ascii="Times New Roman" w:hAnsi="Times New Roman"/>
          <w:sz w:val="20"/>
          <w:szCs w:val="20"/>
        </w:rPr>
      </w:pPr>
      <w:r w:rsidRPr="00952A6E">
        <w:rPr>
          <w:rFonts w:ascii="Times New Roman" w:hAnsi="Times New Roman"/>
          <w:sz w:val="20"/>
          <w:szCs w:val="20"/>
        </w:rPr>
        <w:t>Conduit:</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conduit or raceway shall be installed in accordance with the National Electrical Code, state and local requirements.</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Where required, all wiring shall be installed in conduit or raceway. Conduit fill shall not exceed 40% on the interior cross sectional area where three or more cables are contained within a signal conduit.</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conduit and raceway shall be listed and/or approved by a recognized national testing laboratory.</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Conduit size shall be ¾” minimum.</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Conduit may only enter the fire alarm control panel, power supply, annunciator, and other system cabinets through the pre-punched knockouts provided by the system manufacturer.</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With the exception of telephone connections, wiring for 24 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Wire:</w:t>
      </w:r>
    </w:p>
    <w:p w:rsidR="00952A6E" w:rsidRPr="00952A6E" w:rsidRDefault="00952A6E" w:rsidP="00952A6E">
      <w:pPr>
        <w:pStyle w:val="SpecStyle"/>
        <w:keepNext/>
        <w:keepLines/>
        <w:numPr>
          <w:ilvl w:val="0"/>
          <w:numId w:val="0"/>
        </w:numPr>
        <w:ind w:left="360"/>
        <w:rPr>
          <w:rFonts w:ascii="Times New Roman" w:hAnsi="Times New Roman"/>
          <w:sz w:val="20"/>
          <w:szCs w:val="20"/>
        </w:rPr>
      </w:pP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fire alarm wiring shall be new.</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Wiring shall be installed in accordance with local, state, and national codes and as recommended by the manufacturer of the fire alarm system.</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wire and cable shall be listed and/or approved by a recognized national testing laboratory for its intended purpose.</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 The Signaling Line Circuit (SLC) loop shall be installed with a minimum #18 AWG wire, and shall allow the use of non-twisted and non-shielded solid or stranded wire. Systems that require twisted and/or shielded wiring are not acceptable.</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Notification Appliance Circuits (NAC) shall be wired with not less than #16 AWG wire as required for proper end of line operating voltage.</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field wiring shall be supervised for open circuits and earth ground faults.</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lastRenderedPageBreak/>
        <w:t>The FACP RS-485 wiring bus shall be capable of operating system devices up to 6500 feet away from the main panel, without the use of additional power supplies, boosters or signal amplifiers.</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Terminal Boxes, Junction Boxes, and Cabinets</w:t>
      </w:r>
      <w:r w:rsidRPr="00952A6E">
        <w:rPr>
          <w:rFonts w:ascii="Times New Roman" w:hAnsi="Times New Roman"/>
          <w:sz w:val="20"/>
          <w:szCs w:val="20"/>
        </w:rPr>
        <w:br/>
      </w:r>
    </w:p>
    <w:p w:rsidR="00952A6E" w:rsidRDefault="00952A6E" w:rsidP="0038465C">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terminal boxes, junction boxes, and accessory cabinets shall be listed for their intended purpose.</w:t>
      </w:r>
    </w:p>
    <w:p w:rsidR="00091A1C" w:rsidRPr="00091A1C" w:rsidRDefault="00091A1C" w:rsidP="00091A1C">
      <w:pPr>
        <w:pStyle w:val="SpecStyle"/>
        <w:keepNext/>
        <w:keepLines/>
        <w:numPr>
          <w:ilvl w:val="0"/>
          <w:numId w:val="0"/>
        </w:numPr>
        <w:ind w:left="1440"/>
        <w:rPr>
          <w:rFonts w:ascii="Times New Roman" w:hAnsi="Times New Roman"/>
          <w:sz w:val="20"/>
          <w:szCs w:val="20"/>
        </w:rPr>
      </w:pPr>
    </w:p>
    <w:p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2.3</w:t>
      </w:r>
      <w:r w:rsidRPr="00952A6E">
        <w:rPr>
          <w:rFonts w:ascii="Times New Roman" w:hAnsi="Times New Roman"/>
          <w:sz w:val="20"/>
          <w:szCs w:val="20"/>
        </w:rPr>
        <w:tab/>
        <w:t>FIRE ALARM CONTROL PANEL (FACP)</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21"/>
        </w:numPr>
        <w:rPr>
          <w:rFonts w:ascii="Times New Roman" w:hAnsi="Times New Roman"/>
          <w:sz w:val="20"/>
          <w:szCs w:val="20"/>
        </w:rPr>
      </w:pPr>
      <w:r w:rsidRPr="00952A6E">
        <w:rPr>
          <w:rFonts w:ascii="Times New Roman" w:hAnsi="Times New Roman"/>
          <w:sz w:val="20"/>
          <w:szCs w:val="20"/>
        </w:rPr>
        <w:t>The FACP shall be a Potte</w:t>
      </w:r>
      <w:r w:rsidR="003B62E1">
        <w:rPr>
          <w:rFonts w:ascii="Times New Roman" w:hAnsi="Times New Roman"/>
          <w:sz w:val="20"/>
          <w:szCs w:val="20"/>
        </w:rPr>
        <w:t>r Electric Signal Company model AFC-1000</w:t>
      </w:r>
      <w:r w:rsidRPr="00952A6E">
        <w:rPr>
          <w:rFonts w:ascii="Times New Roman" w:hAnsi="Times New Roman"/>
          <w:sz w:val="20"/>
          <w:szCs w:val="20"/>
        </w:rPr>
        <w:t xml:space="preserve"> microprocessor based analog addressable type system. </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Overview and Features:</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The FACP shall include one (1) Signaling Line Circuit (SLC) that will power, supervise, monitor, and control a maximum of 127 analog addressable devices which may be made up of any combination of sensors and modules. Sub-points allow for more than 127 analog addressable software points.  </w:t>
      </w:r>
      <w:r w:rsidR="003409B8">
        <w:rPr>
          <w:rFonts w:ascii="Times New Roman" w:hAnsi="Times New Roman"/>
          <w:sz w:val="20"/>
          <w:szCs w:val="20"/>
        </w:rPr>
        <w:t xml:space="preserve">The FACP shall be </w:t>
      </w:r>
      <w:r w:rsidR="00074826">
        <w:rPr>
          <w:rFonts w:ascii="Times New Roman" w:hAnsi="Times New Roman"/>
          <w:sz w:val="20"/>
          <w:szCs w:val="20"/>
        </w:rPr>
        <w:t>capable</w:t>
      </w:r>
      <w:r w:rsidR="003409B8">
        <w:rPr>
          <w:rFonts w:ascii="Times New Roman" w:hAnsi="Times New Roman"/>
          <w:sz w:val="20"/>
          <w:szCs w:val="20"/>
        </w:rPr>
        <w:t xml:space="preserve"> of expanding up to 1270 by use of up to 9 PAD100-SLCE Signal Line Communication expansion board. </w:t>
      </w:r>
      <w:r w:rsidRPr="00952A6E">
        <w:rPr>
          <w:rFonts w:ascii="Times New Roman" w:hAnsi="Times New Roman"/>
          <w:sz w:val="20"/>
          <w:szCs w:val="20"/>
        </w:rPr>
        <w:t>The SLC shall have the capability to be wired in an NFPA Style 4, 6, or 7 (Class A, B or X) configuration.</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have 3 form C relays dedicated to Alarm, Trouble, and Supervisory conditions. These relays shall have a contact rating of 3 Amps at 24VDC.</w:t>
      </w:r>
      <w:r w:rsidRPr="00952A6E">
        <w:rPr>
          <w:rFonts w:ascii="Times New Roman" w:hAnsi="Times New Roman"/>
          <w:sz w:val="20"/>
          <w:szCs w:val="20"/>
        </w:rPr>
        <w:br/>
        <w:t xml:space="preserve"> </w:t>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have a power supply capable of providing a minimum of 10 amps of 24 VDC power to devices requiring auxiliary power and/or notification appliances.</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have six (6) programmable Notification Appliance Circuits rated at no less than 3 amps per circuit and capable of being wired in a Class A or Class B configuration. These circuits shall be programmable for the following output types:</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Continuous Output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ANSI Temporal Output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Sounder Base Power</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Synchronized Output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Auxiliary Power – Constant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Auxiliary Power – Resettable</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Door Holder Power – Constant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Door Holder Power – Low AC Dropout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City Tie - Reverse Polarity Output for applications in compliance with applicable NFPA standards.</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Releasing Circuit – For use with </w:t>
      </w:r>
      <w:r w:rsidR="00EC5CBC">
        <w:rPr>
          <w:rFonts w:ascii="Times New Roman" w:hAnsi="Times New Roman"/>
          <w:sz w:val="20"/>
          <w:szCs w:val="20"/>
        </w:rPr>
        <w:t>pre-action sprinkler</w:t>
      </w:r>
      <w:r w:rsidRPr="00952A6E">
        <w:rPr>
          <w:rFonts w:ascii="Times New Roman" w:hAnsi="Times New Roman"/>
          <w:sz w:val="20"/>
          <w:szCs w:val="20"/>
        </w:rPr>
        <w:t xml:space="preserve"> system</w:t>
      </w:r>
      <w:r w:rsidR="00EC5CBC">
        <w:rPr>
          <w:rFonts w:ascii="Times New Roman" w:hAnsi="Times New Roman"/>
          <w:sz w:val="20"/>
          <w:szCs w:val="20"/>
        </w:rPr>
        <w:t>s.</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proofErr w:type="spellStart"/>
      <w:r w:rsidRPr="00952A6E">
        <w:rPr>
          <w:rFonts w:ascii="Times New Roman" w:hAnsi="Times New Roman"/>
          <w:sz w:val="20"/>
          <w:szCs w:val="20"/>
        </w:rPr>
        <w:t>Amseco</w:t>
      </w:r>
      <w:proofErr w:type="spellEnd"/>
    </w:p>
    <w:p w:rsidR="00952A6E" w:rsidRPr="00952A6E" w:rsidRDefault="00952A6E" w:rsidP="00952A6E">
      <w:pPr>
        <w:pStyle w:val="SpecStyle"/>
        <w:keepNext/>
        <w:keepLines/>
        <w:numPr>
          <w:ilvl w:val="2"/>
          <w:numId w:val="2"/>
        </w:numPr>
        <w:rPr>
          <w:rFonts w:ascii="Times New Roman" w:hAnsi="Times New Roman"/>
          <w:sz w:val="20"/>
          <w:szCs w:val="20"/>
        </w:rPr>
      </w:pPr>
      <w:proofErr w:type="spellStart"/>
      <w:r w:rsidRPr="00952A6E">
        <w:rPr>
          <w:rFonts w:ascii="Times New Roman" w:hAnsi="Times New Roman"/>
          <w:sz w:val="20"/>
          <w:szCs w:val="20"/>
        </w:rPr>
        <w:t>Gentex</w:t>
      </w:r>
      <w:proofErr w:type="spellEnd"/>
    </w:p>
    <w:p w:rsidR="00952A6E" w:rsidRPr="00952A6E" w:rsidRDefault="00952A6E" w:rsidP="00952A6E">
      <w:pPr>
        <w:pStyle w:val="SpecStyle"/>
        <w:keepNext/>
        <w:keepLines/>
        <w:numPr>
          <w:ilvl w:val="2"/>
          <w:numId w:val="2"/>
        </w:numPr>
        <w:rPr>
          <w:rFonts w:ascii="Times New Roman" w:hAnsi="Times New Roman"/>
          <w:sz w:val="20"/>
          <w:szCs w:val="20"/>
        </w:rPr>
      </w:pPr>
      <w:proofErr w:type="spellStart"/>
      <w:r w:rsidRPr="00952A6E">
        <w:rPr>
          <w:rFonts w:ascii="Times New Roman" w:hAnsi="Times New Roman"/>
          <w:sz w:val="20"/>
          <w:szCs w:val="20"/>
        </w:rPr>
        <w:t>Gentex</w:t>
      </w:r>
      <w:proofErr w:type="spellEnd"/>
      <w:r w:rsidRPr="00952A6E">
        <w:rPr>
          <w:rFonts w:ascii="Times New Roman" w:hAnsi="Times New Roman"/>
          <w:sz w:val="20"/>
          <w:szCs w:val="20"/>
        </w:rPr>
        <w:t xml:space="preserve"> Sync with T4</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Wheelock</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System Sensor</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a 4-wire serial P-LINK bus for communication with system annunciators, power supplies, expansion modules, and other accessories. The P-LINK bus shall support a wiring distance of no less than 6500 feet from the panel to the furthest device.</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have four (4) programmable I/O Circuits rated at 1 amp per circuit and capable of being wired in a Class B configuration. These circuits shall be programmable for the following</w:t>
      </w:r>
      <w:r w:rsidR="00C651B3">
        <w:rPr>
          <w:rFonts w:ascii="Times New Roman" w:hAnsi="Times New Roman"/>
          <w:sz w:val="20"/>
          <w:szCs w:val="20"/>
        </w:rPr>
        <w:t xml:space="preserve"> </w:t>
      </w:r>
      <w:r w:rsidR="00B22E82">
        <w:rPr>
          <w:rFonts w:ascii="Times New Roman" w:hAnsi="Times New Roman"/>
          <w:sz w:val="20"/>
          <w:szCs w:val="20"/>
        </w:rPr>
        <w:t>input</w:t>
      </w:r>
      <w:r w:rsidR="00C651B3" w:rsidRPr="00B22E82">
        <w:rPr>
          <w:rFonts w:ascii="Times New Roman" w:hAnsi="Times New Roman"/>
          <w:sz w:val="20"/>
          <w:szCs w:val="20"/>
        </w:rPr>
        <w:t>/</w:t>
      </w:r>
      <w:r w:rsidRPr="00952A6E">
        <w:rPr>
          <w:rFonts w:ascii="Times New Roman" w:hAnsi="Times New Roman"/>
          <w:sz w:val="20"/>
          <w:szCs w:val="20"/>
        </w:rPr>
        <w:t>output types.</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Continuous Output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ANSI Temporal Output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Synchronized Output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Sounder Base Power</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Auxiliary Power – Constant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Auxiliary Power – Resettable</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Door Holder Power – Constant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Door Holder Power – Low AC Dropout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City Tie - Reverse Polarity Output for applications in compliance with applicable NFPA standards.</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NAC Release Solenoid</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Pull Station</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Water flow</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Supervisory</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Tamper</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Fire Drill</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Trouble Monitor</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Aux.</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Abort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Release Follower</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Trigger IO Reverse Polarity</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Trigger IO Reverse Polarity No Trouble</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Reset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Silence</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Fire Alarm</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Disable Inputs</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Disable Outputs</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Disable Inputs &amp; Outputs</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Lamp Test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CO Alarm</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CO Supervisory</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HVAC Restart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Medical Alert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Tornado Alert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Process Alert</w:t>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Security Alert</w:t>
      </w:r>
    </w:p>
    <w:p w:rsidR="00952A6E" w:rsidRPr="00952A6E" w:rsidRDefault="00952A6E" w:rsidP="00952A6E">
      <w:pPr>
        <w:pStyle w:val="SpecStyle"/>
        <w:keepNext/>
        <w:keepLines/>
        <w:numPr>
          <w:ilvl w:val="0"/>
          <w:numId w:val="0"/>
        </w:numPr>
        <w:ind w:left="720" w:hanging="360"/>
        <w:rPr>
          <w:rFonts w:ascii="Times New Roman" w:hAnsi="Times New Roman"/>
          <w:sz w:val="20"/>
          <w:szCs w:val="20"/>
        </w:rPr>
      </w:pP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an operator interface keypad and annunciation panel that includes a 160 character backlit LCD display and color coded system status LED’s.</w:t>
      </w:r>
      <w:r w:rsidRPr="00952A6E">
        <w:rPr>
          <w:rFonts w:ascii="Times New Roman" w:hAnsi="Times New Roman"/>
          <w:sz w:val="20"/>
          <w:szCs w:val="20"/>
        </w:rPr>
        <w:br/>
        <w:t xml:space="preserve"> </w:t>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a LEARN feature to quickly and automatically detect and enroll all system devices, and make them operational. The LEARN function shall allow an authorized user to subsequently run a LEARN function after initial installation in order to make changes to the system, without deleting any existing programming. Systems that include auto-program functions that delete existing programming when ran are not acceptable.</w:t>
      </w:r>
      <w:r w:rsidRPr="00952A6E">
        <w:rPr>
          <w:rFonts w:ascii="Times New Roman" w:hAnsi="Times New Roman"/>
          <w:sz w:val="20"/>
          <w:szCs w:val="20"/>
        </w:rPr>
        <w:br/>
      </w:r>
    </w:p>
    <w:p w:rsidR="00952A6E" w:rsidRDefault="00952A6E" w:rsidP="00B22E82">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The FACP shall be housed in a UL listed key locked cabinet with sufficient space </w:t>
      </w:r>
      <w:r w:rsidR="00B22E82">
        <w:rPr>
          <w:rFonts w:ascii="Times New Roman" w:hAnsi="Times New Roman"/>
          <w:sz w:val="20"/>
          <w:szCs w:val="20"/>
        </w:rPr>
        <w:t>to house 8AH or 18AH batteries.</w:t>
      </w:r>
    </w:p>
    <w:p w:rsidR="00B22E82" w:rsidRPr="00B22E82" w:rsidRDefault="00B22E82" w:rsidP="00B22E82">
      <w:pPr>
        <w:pStyle w:val="SpecStyle"/>
        <w:keepNext/>
        <w:keepLines/>
        <w:numPr>
          <w:ilvl w:val="0"/>
          <w:numId w:val="0"/>
        </w:numPr>
        <w:ind w:left="1440"/>
        <w:rPr>
          <w:rFonts w:ascii="Times New Roman" w:hAnsi="Times New Roman"/>
          <w:sz w:val="20"/>
          <w:szCs w:val="20"/>
        </w:rPr>
      </w:pP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be capable of being programmed with an IP address so that it can reside on a standard TCP/IP network. The IP address shall be able to be assigned dynamically through DHCP or programmed statically.</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a built-in TCP/IP Ethernet port for programming and communications purposes.</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lastRenderedPageBreak/>
        <w:t>The TCP/IP Ethernet port shall be capable of communicating to an approved UL listed central station via the internet or other compliant TCP/IP network connection, without the need for additional modules or software.</w:t>
      </w:r>
      <w:r w:rsidRPr="00952A6E">
        <w:rPr>
          <w:rFonts w:ascii="Times New Roman" w:hAnsi="Times New Roman"/>
          <w:sz w:val="20"/>
          <w:szCs w:val="20"/>
        </w:rPr>
        <w:br/>
      </w:r>
    </w:p>
    <w:p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The central station communication shall be transmitted in a format capable of transmitting event information by point or by software zone.</w:t>
      </w:r>
      <w:r w:rsidRPr="00952A6E">
        <w:rPr>
          <w:rFonts w:ascii="Times New Roman" w:hAnsi="Times New Roman"/>
          <w:sz w:val="20"/>
          <w:szCs w:val="20"/>
        </w:rPr>
        <w:br/>
      </w:r>
    </w:p>
    <w:p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If applicable, the installation contractor shall verify the building network components compliance with any applicable codes and standards including NFPA and UL.</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The FACP shall be capable of emailing the systems software program, event history, detector status, and any off-normal events that occur, to up to 20 preauthorized email recipients. Authorized email recipients shall have the ability to opt in and out of email transmissions by sending the FACP a standard email message.</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rsidR="00952A6E" w:rsidRPr="00952A6E" w:rsidRDefault="00952A6E" w:rsidP="00952A6E">
      <w:pPr>
        <w:pStyle w:val="SpecStyle"/>
        <w:keepNext/>
        <w:keepLines/>
        <w:numPr>
          <w:ilvl w:val="0"/>
          <w:numId w:val="0"/>
        </w:numPr>
        <w:ind w:left="360"/>
        <w:rPr>
          <w:rFonts w:ascii="Times New Roman" w:hAnsi="Times New Roman"/>
          <w:sz w:val="20"/>
          <w:szCs w:val="20"/>
        </w:rPr>
      </w:pP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operating software shall include the following features:</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color w:val="000000"/>
          <w:sz w:val="20"/>
          <w:szCs w:val="20"/>
        </w:rPr>
      </w:pPr>
      <w:r w:rsidRPr="00952A6E">
        <w:rPr>
          <w:rFonts w:ascii="Times New Roman" w:hAnsi="Times New Roman"/>
          <w:color w:val="000000"/>
          <w:sz w:val="20"/>
          <w:szCs w:val="20"/>
        </w:rPr>
        <w:t xml:space="preserve">The ability to program any input to activate any output or group of outputs on the system. </w:t>
      </w:r>
      <w:r w:rsidRPr="00952A6E">
        <w:rPr>
          <w:rFonts w:ascii="Times New Roman" w:hAnsi="Times New Roman"/>
          <w:color w:val="000000"/>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Drift compensation to ensure smoke detector accuracy between maintenance inspections.</w:t>
      </w:r>
    </w:p>
    <w:p w:rsidR="00952A6E" w:rsidRPr="00952A6E" w:rsidRDefault="00952A6E" w:rsidP="00952A6E">
      <w:pPr>
        <w:pStyle w:val="SpecStyle"/>
        <w:keepNext/>
        <w:keepLines/>
        <w:numPr>
          <w:ilvl w:val="0"/>
          <w:numId w:val="0"/>
        </w:numPr>
        <w:ind w:left="360"/>
        <w:rPr>
          <w:rFonts w:ascii="Times New Roman" w:hAnsi="Times New Roman"/>
          <w:sz w:val="20"/>
          <w:szCs w:val="20"/>
        </w:rPr>
      </w:pP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Maintenance alert function to warn of excessive dust or dirt accumulation in a smoke detector.</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Built-in detector sensitivity test meeting the requirements of NFPA 72.</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4,000 event history buffer that stores all off-normal conditions and actions along with a time/date stamp of when they occurred.</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Alarm verification feature with a programmable </w:t>
      </w:r>
      <w:r w:rsidR="00A235C8" w:rsidRPr="00B22E82">
        <w:rPr>
          <w:rFonts w:ascii="Times New Roman" w:hAnsi="Times New Roman"/>
          <w:sz w:val="20"/>
          <w:szCs w:val="20"/>
        </w:rPr>
        <w:t>timer</w:t>
      </w:r>
      <w:r w:rsidRPr="00952A6E">
        <w:rPr>
          <w:rFonts w:ascii="Times New Roman" w:hAnsi="Times New Roman"/>
          <w:sz w:val="20"/>
          <w:szCs w:val="20"/>
        </w:rPr>
        <w:t>.</w:t>
      </w:r>
      <w:r w:rsidRPr="00952A6E">
        <w:rPr>
          <w:rFonts w:ascii="Times New Roman" w:hAnsi="Times New Roman"/>
          <w:sz w:val="20"/>
          <w:szCs w:val="20"/>
        </w:rPr>
        <w:br/>
      </w:r>
    </w:p>
    <w:p w:rsidR="00952A6E" w:rsidRPr="00B22E82" w:rsidRDefault="00952A6E" w:rsidP="00B22E82">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Positive Alarm Sequence capability meeting NFPA 72 requiremen</w:t>
      </w:r>
      <w:r w:rsidR="00B22E82">
        <w:rPr>
          <w:rFonts w:ascii="Times New Roman" w:hAnsi="Times New Roman"/>
          <w:sz w:val="20"/>
          <w:szCs w:val="20"/>
        </w:rPr>
        <w:t>ts.</w:t>
      </w:r>
    </w:p>
    <w:p w:rsidR="00952A6E" w:rsidRPr="00952A6E" w:rsidRDefault="00952A6E" w:rsidP="00952A6E">
      <w:pPr>
        <w:pStyle w:val="SpecStyle"/>
        <w:keepNext/>
        <w:keepLines/>
        <w:numPr>
          <w:ilvl w:val="0"/>
          <w:numId w:val="0"/>
        </w:numPr>
        <w:ind w:left="2160"/>
        <w:rPr>
          <w:rFonts w:ascii="Times New Roman" w:hAnsi="Times New Roman"/>
          <w:sz w:val="20"/>
          <w:szCs w:val="20"/>
        </w:rPr>
      </w:pP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One person walk-test capability with all devices tested during walk-test mode recorded in the event history buffer.</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Duplicate device address detection to determine if more than 1 device per SLC loop shares the same address. An authorized user shall also be able to turn on the LED for any device address to assist in troubleshooting duplicate address troubles.  </w:t>
      </w:r>
      <w:r w:rsidRPr="00952A6E">
        <w:rPr>
          <w:rFonts w:ascii="Times New Roman" w:hAnsi="Times New Roman"/>
          <w:sz w:val="20"/>
          <w:szCs w:val="20"/>
        </w:rPr>
        <w:br/>
      </w:r>
    </w:p>
    <w:p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Operator Control and Interface</w:t>
      </w:r>
      <w:r w:rsidRPr="00952A6E">
        <w:rPr>
          <w:rFonts w:ascii="Times New Roman" w:hAnsi="Times New Roman"/>
          <w:sz w:val="20"/>
          <w:szCs w:val="20"/>
        </w:rPr>
        <w:br/>
      </w:r>
    </w:p>
    <w:p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an intuitive operator interface that includes the following:</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Acknowledge (ACK) Button</w:t>
      </w:r>
      <w:r w:rsidRPr="00952A6E">
        <w:rPr>
          <w:rFonts w:ascii="Times New Roman" w:hAnsi="Times New Roman"/>
          <w:sz w:val="20"/>
          <w:szCs w:val="20"/>
        </w:rPr>
        <w:br/>
      </w:r>
    </w:p>
    <w:p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lastRenderedPageBreak/>
        <w:t xml:space="preserve">Depressing the FACP ACK button in response to new alarms and/or troubles shall silence the local </w:t>
      </w:r>
      <w:proofErr w:type="spellStart"/>
      <w:r w:rsidRPr="00952A6E">
        <w:rPr>
          <w:rFonts w:ascii="Times New Roman" w:hAnsi="Times New Roman"/>
          <w:sz w:val="20"/>
          <w:szCs w:val="20"/>
        </w:rPr>
        <w:t>piezo</w:t>
      </w:r>
      <w:proofErr w:type="spellEnd"/>
      <w:r w:rsidRPr="00952A6E">
        <w:rPr>
          <w:rFonts w:ascii="Times New Roman" w:hAnsi="Times New Roman"/>
          <w:sz w:val="20"/>
          <w:szCs w:val="20"/>
        </w:rPr>
        <w:t xml:space="preserve"> sounder and change the alarm and trouble LED’s from flashing mode to steady ON mode.  The alarm or trouble event information on the LCD display shall also display an icon indicating that the event has been acknowledged.</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Alarm Silence (SILENCE) Button</w:t>
      </w:r>
      <w:r w:rsidRPr="00952A6E">
        <w:rPr>
          <w:rFonts w:ascii="Times New Roman" w:hAnsi="Times New Roman"/>
          <w:sz w:val="20"/>
          <w:szCs w:val="20"/>
        </w:rPr>
        <w:br/>
      </w:r>
    </w:p>
    <w:p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 xml:space="preserve">Depressing the FACP SILENCE button shall cause all </w:t>
      </w:r>
      <w:proofErr w:type="spellStart"/>
      <w:r w:rsidRPr="00952A6E">
        <w:rPr>
          <w:rFonts w:ascii="Times New Roman" w:hAnsi="Times New Roman"/>
          <w:sz w:val="20"/>
          <w:szCs w:val="20"/>
        </w:rPr>
        <w:t>silenceable</w:t>
      </w:r>
      <w:proofErr w:type="spellEnd"/>
      <w:r w:rsidRPr="00952A6E">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952A6E">
        <w:rPr>
          <w:rFonts w:ascii="Times New Roman" w:hAnsi="Times New Roman"/>
          <w:sz w:val="20"/>
          <w:szCs w:val="20"/>
        </w:rPr>
        <w:t>silenceable</w:t>
      </w:r>
      <w:proofErr w:type="spellEnd"/>
      <w:r w:rsidRPr="00952A6E">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952A6E">
        <w:rPr>
          <w:rFonts w:ascii="Times New Roman" w:hAnsi="Times New Roman"/>
          <w:sz w:val="20"/>
          <w:szCs w:val="20"/>
        </w:rPr>
        <w:t>unsilence</w:t>
      </w:r>
      <w:proofErr w:type="spellEnd"/>
      <w:r w:rsidRPr="00952A6E">
        <w:rPr>
          <w:rFonts w:ascii="Times New Roman" w:hAnsi="Times New Roman"/>
          <w:sz w:val="20"/>
          <w:szCs w:val="20"/>
        </w:rPr>
        <w:t xml:space="preserve"> timers.</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Alarm Activate (DRILL) Button</w:t>
      </w:r>
      <w:r w:rsidRPr="00952A6E">
        <w:rPr>
          <w:rFonts w:ascii="Times New Roman" w:hAnsi="Times New Roman"/>
          <w:sz w:val="20"/>
          <w:szCs w:val="20"/>
        </w:rPr>
        <w:br/>
      </w:r>
    </w:p>
    <w:p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Depressing the FACP DRILL button shall activate all notification appliance circuits should the panel be programmed with a Fire Drill zone</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System </w:t>
      </w:r>
      <w:r w:rsidR="00D2155F">
        <w:rPr>
          <w:rFonts w:ascii="Times New Roman" w:hAnsi="Times New Roman"/>
          <w:sz w:val="20"/>
          <w:szCs w:val="20"/>
        </w:rPr>
        <w:t xml:space="preserve"> </w:t>
      </w:r>
      <w:r w:rsidRPr="00952A6E">
        <w:rPr>
          <w:rFonts w:ascii="Times New Roman" w:hAnsi="Times New Roman"/>
          <w:sz w:val="20"/>
          <w:szCs w:val="20"/>
        </w:rPr>
        <w:t>(RESET) Button</w:t>
      </w:r>
      <w:r w:rsidRPr="00952A6E">
        <w:rPr>
          <w:rFonts w:ascii="Times New Roman" w:hAnsi="Times New Roman"/>
          <w:sz w:val="20"/>
          <w:szCs w:val="20"/>
        </w:rPr>
        <w:br/>
      </w:r>
    </w:p>
    <w:p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952A6E">
        <w:rPr>
          <w:rFonts w:ascii="Times New Roman" w:hAnsi="Times New Roman"/>
          <w:sz w:val="20"/>
          <w:szCs w:val="20"/>
        </w:rPr>
        <w:br/>
      </w:r>
    </w:p>
    <w:p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Display</w:t>
      </w:r>
    </w:p>
    <w:p w:rsidR="00952A6E" w:rsidRPr="00952A6E" w:rsidRDefault="00952A6E" w:rsidP="00952A6E">
      <w:pPr>
        <w:pStyle w:val="SpecStyle"/>
        <w:keepNext/>
        <w:keepLines/>
        <w:numPr>
          <w:ilvl w:val="0"/>
          <w:numId w:val="0"/>
        </w:numPr>
        <w:ind w:left="1800" w:hanging="360"/>
        <w:rPr>
          <w:rFonts w:ascii="Times New Roman" w:hAnsi="Times New Roman"/>
          <w:sz w:val="20"/>
          <w:szCs w:val="20"/>
        </w:rPr>
      </w:pPr>
    </w:p>
    <w:p w:rsid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 xml:space="preserve">The user interface display shall be a backlit 4 line 40 </w:t>
      </w:r>
      <w:proofErr w:type="gramStart"/>
      <w:r w:rsidRPr="00952A6E">
        <w:rPr>
          <w:rFonts w:ascii="Times New Roman" w:hAnsi="Times New Roman"/>
          <w:sz w:val="20"/>
          <w:szCs w:val="20"/>
        </w:rPr>
        <w:t>character</w:t>
      </w:r>
      <w:proofErr w:type="gramEnd"/>
      <w:r w:rsidRPr="00952A6E">
        <w:rPr>
          <w:rFonts w:ascii="Times New Roman" w:hAnsi="Times New Roman"/>
          <w:sz w:val="20"/>
          <w:szCs w:val="20"/>
        </w:rPr>
        <w:t xml:space="preserve"> LCD.</w:t>
      </w:r>
    </w:p>
    <w:p w:rsidR="0038465C" w:rsidRPr="00952A6E" w:rsidRDefault="0038465C" w:rsidP="0038465C">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0"/>
          <w:numId w:val="0"/>
        </w:numPr>
        <w:ind w:left="360" w:hanging="360"/>
        <w:rPr>
          <w:rFonts w:ascii="Times New Roman" w:hAnsi="Times New Roman"/>
          <w:sz w:val="20"/>
          <w:szCs w:val="20"/>
        </w:rPr>
      </w:pPr>
      <w:r w:rsidRPr="00952A6E">
        <w:rPr>
          <w:rFonts w:ascii="Times New Roman" w:hAnsi="Times New Roman"/>
          <w:sz w:val="20"/>
          <w:szCs w:val="20"/>
        </w:rPr>
        <w:t>2.4</w:t>
      </w:r>
      <w:r w:rsidRPr="00952A6E">
        <w:rPr>
          <w:rFonts w:ascii="Times New Roman" w:hAnsi="Times New Roman"/>
          <w:sz w:val="20"/>
          <w:szCs w:val="20"/>
        </w:rPr>
        <w:tab/>
      </w:r>
      <w:r w:rsidRPr="00952A6E">
        <w:rPr>
          <w:rFonts w:ascii="Times New Roman" w:hAnsi="Times New Roman"/>
          <w:sz w:val="20"/>
          <w:szCs w:val="20"/>
        </w:rPr>
        <w:tab/>
        <w:t>SYSTEM COMPONENTS</w:t>
      </w:r>
      <w:r w:rsidRPr="00952A6E">
        <w:rPr>
          <w:rFonts w:ascii="Times New Roman" w:hAnsi="Times New Roman"/>
          <w:sz w:val="20"/>
          <w:szCs w:val="20"/>
        </w:rPr>
        <w:br/>
      </w:r>
    </w:p>
    <w:p w:rsidR="00952A6E" w:rsidRPr="00A52FF7" w:rsidRDefault="00952A6E" w:rsidP="00A52FF7">
      <w:pPr>
        <w:pStyle w:val="SpecStyle"/>
        <w:keepNext/>
        <w:keepLines/>
        <w:numPr>
          <w:ilvl w:val="0"/>
          <w:numId w:val="22"/>
        </w:numPr>
        <w:rPr>
          <w:rFonts w:ascii="Times New Roman" w:hAnsi="Times New Roman"/>
          <w:sz w:val="20"/>
          <w:szCs w:val="20"/>
        </w:rPr>
      </w:pPr>
      <w:r w:rsidRPr="00A52FF7">
        <w:rPr>
          <w:rFonts w:ascii="Times New Roman" w:hAnsi="Times New Roman"/>
          <w:sz w:val="20"/>
          <w:szCs w:val="20"/>
        </w:rPr>
        <w:t>Compatible FACP Accessories</w:t>
      </w:r>
    </w:p>
    <w:p w:rsidR="00952A6E" w:rsidRPr="00952A6E" w:rsidRDefault="00952A6E" w:rsidP="00952A6E">
      <w:pPr>
        <w:pStyle w:val="SpecStyle"/>
        <w:keepNext/>
        <w:keepLines/>
        <w:numPr>
          <w:ilvl w:val="0"/>
          <w:numId w:val="0"/>
        </w:numPr>
        <w:ind w:left="36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Digital Alarm Communicating Transmitter</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UD-1000</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Shall be used to provide dual line telephone communication</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Class A module</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CA-6500</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CA-6500 shall provide the means to allow the FACP’s SLC, P-LINK, and NAC circuits to be wired in a Class </w:t>
      </w:r>
      <w:proofErr w:type="gramStart"/>
      <w:r w:rsidRPr="00952A6E">
        <w:rPr>
          <w:rFonts w:ascii="Times New Roman" w:hAnsi="Times New Roman"/>
          <w:sz w:val="20"/>
          <w:szCs w:val="20"/>
        </w:rPr>
        <w:t>A</w:t>
      </w:r>
      <w:proofErr w:type="gramEnd"/>
      <w:r w:rsidRPr="00952A6E">
        <w:rPr>
          <w:rFonts w:ascii="Times New Roman" w:hAnsi="Times New Roman"/>
          <w:sz w:val="20"/>
          <w:szCs w:val="20"/>
        </w:rPr>
        <w:t xml:space="preserve"> configuration.</w:t>
      </w:r>
    </w:p>
    <w:p w:rsidR="00952A6E" w:rsidRPr="00952A6E" w:rsidRDefault="00952A6E" w:rsidP="00952A6E">
      <w:pPr>
        <w:pStyle w:val="SpecStyle"/>
        <w:keepNext/>
        <w:keepLines/>
        <w:numPr>
          <w:ilvl w:val="0"/>
          <w:numId w:val="0"/>
        </w:numPr>
        <w:ind w:left="2520"/>
        <w:rPr>
          <w:rFonts w:ascii="Times New Roman" w:hAnsi="Times New Roman"/>
          <w:sz w:val="20"/>
          <w:szCs w:val="20"/>
        </w:rPr>
      </w:pP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Signaling Line Expansion Module</w:t>
      </w: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PAD100-SLCE</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Shall provide means of connecting and communicating to additional PAD SLC devices.</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127 Addressable devices per card</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AE-2 ,AE-8 or AE-14 Accessory Cabinets or the PSN-1000/E Power Supply</w:t>
      </w:r>
    </w:p>
    <w:p w:rsidR="00952A6E" w:rsidRDefault="00952A6E" w:rsidP="00091A1C">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w:t>
      </w:r>
      <w:r w:rsidR="0030329D">
        <w:rPr>
          <w:rFonts w:ascii="Times New Roman" w:hAnsi="Times New Roman"/>
          <w:sz w:val="20"/>
          <w:szCs w:val="20"/>
        </w:rPr>
        <w:t>stem shall support a total of 9</w:t>
      </w:r>
      <w:r w:rsidRPr="00952A6E">
        <w:rPr>
          <w:rFonts w:ascii="Times New Roman" w:hAnsi="Times New Roman"/>
          <w:sz w:val="20"/>
          <w:szCs w:val="20"/>
        </w:rPr>
        <w:t xml:space="preserve"> additional SLC loops.</w:t>
      </w:r>
    </w:p>
    <w:p w:rsidR="00091A1C" w:rsidRPr="00091A1C" w:rsidRDefault="00091A1C" w:rsidP="00091A1C">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lastRenderedPageBreak/>
        <w:t>Potter Electric Signal model SLCE-127</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Shall provide means of connecting and communicating </w:t>
      </w:r>
      <w:r w:rsidR="00A235C8" w:rsidRPr="00B22E82">
        <w:rPr>
          <w:rFonts w:ascii="Times New Roman" w:hAnsi="Times New Roman"/>
          <w:sz w:val="20"/>
          <w:szCs w:val="20"/>
        </w:rPr>
        <w:t>with</w:t>
      </w:r>
      <w:r w:rsidR="00A235C8">
        <w:rPr>
          <w:rFonts w:ascii="Times New Roman" w:hAnsi="Times New Roman"/>
          <w:sz w:val="20"/>
          <w:szCs w:val="20"/>
        </w:rPr>
        <w:t xml:space="preserve"> </w:t>
      </w:r>
      <w:r w:rsidRPr="00952A6E">
        <w:rPr>
          <w:rFonts w:ascii="Times New Roman" w:hAnsi="Times New Roman"/>
          <w:sz w:val="20"/>
          <w:szCs w:val="20"/>
        </w:rPr>
        <w:t xml:space="preserve">existing </w:t>
      </w:r>
      <w:proofErr w:type="spellStart"/>
      <w:r w:rsidRPr="00952A6E">
        <w:rPr>
          <w:rFonts w:ascii="Times New Roman" w:hAnsi="Times New Roman"/>
          <w:sz w:val="20"/>
          <w:szCs w:val="20"/>
        </w:rPr>
        <w:t>Nohmi</w:t>
      </w:r>
      <w:proofErr w:type="spellEnd"/>
      <w:r w:rsidRPr="00952A6E">
        <w:rPr>
          <w:rFonts w:ascii="Times New Roman" w:hAnsi="Times New Roman"/>
          <w:sz w:val="20"/>
          <w:szCs w:val="20"/>
        </w:rPr>
        <w:t xml:space="preserve"> protocol based devices.</w:t>
      </w:r>
    </w:p>
    <w:p w:rsidR="00952A6E" w:rsidRPr="00953AF0" w:rsidRDefault="00952A6E" w:rsidP="00953AF0">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127 Addressable devices per card</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AE-2 ,AE-8 or AE-14 Accessory Cabinets or the PSN-1000/E Power Supply</w:t>
      </w:r>
    </w:p>
    <w:p w:rsidR="00952A6E" w:rsidRDefault="00952A6E" w:rsidP="0038465C">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w:t>
      </w:r>
      <w:r w:rsidR="0030329D">
        <w:rPr>
          <w:rFonts w:ascii="Times New Roman" w:hAnsi="Times New Roman"/>
          <w:sz w:val="20"/>
          <w:szCs w:val="20"/>
        </w:rPr>
        <w:t>stem shall support a total of 9</w:t>
      </w:r>
      <w:r w:rsidRPr="00952A6E">
        <w:rPr>
          <w:rFonts w:ascii="Times New Roman" w:hAnsi="Times New Roman"/>
          <w:sz w:val="20"/>
          <w:szCs w:val="20"/>
        </w:rPr>
        <w:t xml:space="preserve"> additional SLC loops.</w:t>
      </w:r>
    </w:p>
    <w:p w:rsidR="00091A1C" w:rsidRPr="0038465C" w:rsidRDefault="00091A1C" w:rsidP="00091A1C">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LCD  Remote Annunciators</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RA-6500R</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RA-6500R shall provide the means for an authorized user to operate the system from a location remote to the main panel.</w:t>
      </w:r>
    </w:p>
    <w:p w:rsidR="00952A6E" w:rsidRPr="00952A6E" w:rsidRDefault="00952A6E" w:rsidP="00952A6E">
      <w:pPr>
        <w:pStyle w:val="SpecStyle"/>
        <w:keepNext/>
        <w:keepLines/>
        <w:numPr>
          <w:ilvl w:val="0"/>
          <w:numId w:val="0"/>
        </w:numPr>
        <w:ind w:left="2520"/>
        <w:rPr>
          <w:rFonts w:ascii="Times New Roman" w:hAnsi="Times New Roman"/>
          <w:sz w:val="20"/>
          <w:szCs w:val="20"/>
        </w:rPr>
      </w:pPr>
      <w:r w:rsidRPr="00952A6E">
        <w:rPr>
          <w:rFonts w:ascii="Times New Roman" w:hAnsi="Times New Roman"/>
          <w:sz w:val="20"/>
          <w:szCs w:val="20"/>
        </w:rPr>
        <w:t xml:space="preserve"> </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RA-6500R shall include a 4 line 160 character backlit LCD display.</w:t>
      </w:r>
    </w:p>
    <w:p w:rsidR="00952A6E" w:rsidRPr="00952A6E" w:rsidRDefault="00952A6E" w:rsidP="00952A6E">
      <w:pPr>
        <w:pStyle w:val="SpecStyle"/>
        <w:keepNext/>
        <w:keepLines/>
        <w:numPr>
          <w:ilvl w:val="0"/>
          <w:numId w:val="0"/>
        </w:numPr>
        <w:ind w:left="252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a total of 31 LCD Remote Annunciators.</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RA-6075R</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RA-6075R shall provide the means for an authorized user to operate the system from a location remote to the main panel. </w:t>
      </w:r>
    </w:p>
    <w:p w:rsidR="00952A6E" w:rsidRPr="00952A6E" w:rsidRDefault="00952A6E" w:rsidP="00952A6E">
      <w:pPr>
        <w:pStyle w:val="SpecStyle"/>
        <w:keepNext/>
        <w:keepLines/>
        <w:numPr>
          <w:ilvl w:val="0"/>
          <w:numId w:val="0"/>
        </w:numPr>
        <w:ind w:left="252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RA-6075R shall include a 2 line 32 character backlit LCD display.</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a total of 31 LCD Remote Annunciators.</w:t>
      </w: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LED-16</w:t>
      </w:r>
    </w:p>
    <w:p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16 LED annunciator with common indicators in a locked metal enclosure</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a total of 10 LED Remote Annunciators.</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Intelligent Power Expanders</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PSN-1000(e)</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PSN-1000(e) shall add 10 amps of power, 6 programmable NAC circuits, and 2 programmable Dry Contact Input circuits. </w:t>
      </w:r>
    </w:p>
    <w:p w:rsidR="00952A6E" w:rsidRPr="00952A6E" w:rsidRDefault="00952A6E" w:rsidP="00952A6E">
      <w:pPr>
        <w:pStyle w:val="SpecStyle"/>
        <w:keepNext/>
        <w:keepLines/>
        <w:numPr>
          <w:ilvl w:val="0"/>
          <w:numId w:val="0"/>
        </w:numPr>
        <w:ind w:left="252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The PSN-1000(e) shall be capable of </w:t>
      </w:r>
      <w:proofErr w:type="spellStart"/>
      <w:r w:rsidRPr="00952A6E">
        <w:rPr>
          <w:rFonts w:ascii="Times New Roman" w:hAnsi="Times New Roman"/>
          <w:sz w:val="20"/>
          <w:szCs w:val="20"/>
        </w:rPr>
        <w:t>Quadrasync</w:t>
      </w:r>
      <w:proofErr w:type="spellEnd"/>
      <w:r w:rsidRPr="00952A6E">
        <w:rPr>
          <w:rFonts w:ascii="Times New Roman" w:hAnsi="Times New Roman"/>
          <w:sz w:val="20"/>
          <w:szCs w:val="20"/>
        </w:rPr>
        <w:t xml:space="preserve"> strobe synchronization as described earlier in this specification.</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a total of 31 PSN-1000(e) Intelligent Power Expanders.</w:t>
      </w:r>
    </w:p>
    <w:p w:rsidR="00091A1C" w:rsidRPr="00952A6E" w:rsidRDefault="00091A1C" w:rsidP="00091A1C">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LED Driver</w:t>
      </w: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DRV-50</w:t>
      </w:r>
    </w:p>
    <w:p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Shall be used to connect up to 50 LEDs in a graphic display</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AE-2 ,AE-8 or AE-14 Accessory Cabinets or the PSN-1000/E Power Supply</w:t>
      </w:r>
    </w:p>
    <w:p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The system shall support a total of 10 LED Drivers.</w:t>
      </w: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lastRenderedPageBreak/>
        <w:t>Fire Communication Bridge</w:t>
      </w: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FCB-1000</w:t>
      </w:r>
    </w:p>
    <w:p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Shall provide remote mounting of the FACP’s Ethernet connection</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AE-2 ,AE-8 or AE-14 Accessory Cabinets or the PSN-1000/E Power Supply</w:t>
      </w:r>
    </w:p>
    <w:p w:rsidR="00952A6E" w:rsidRPr="00952A6E" w:rsidRDefault="00952A6E" w:rsidP="00952A6E">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be installed in the stacker bracket or ordered with optional rack mount enclosure.</w:t>
      </w:r>
    </w:p>
    <w:p w:rsidR="00952A6E" w:rsidRPr="00952A6E" w:rsidRDefault="00952A6E" w:rsidP="00952A6E">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Fiber Interface Bridge</w:t>
      </w: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FIB-1000</w:t>
      </w:r>
    </w:p>
    <w:p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The system shall support a total of 31 Fiber cards</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AE-2 ,AE-8 or AE-14 Accessory Cabinets or the PSN-1000/E Power Supply</w:t>
      </w:r>
    </w:p>
    <w:p w:rsidR="00952A6E" w:rsidRPr="00952A6E" w:rsidRDefault="00952A6E" w:rsidP="00952A6E">
      <w:pPr>
        <w:pStyle w:val="SpecStyle"/>
        <w:keepNext/>
        <w:keepLines/>
        <w:numPr>
          <w:ilvl w:val="0"/>
          <w:numId w:val="0"/>
        </w:numPr>
        <w:ind w:left="2880"/>
        <w:rPr>
          <w:rFonts w:ascii="Times New Roman" w:hAnsi="Times New Roman"/>
          <w:sz w:val="20"/>
          <w:szCs w:val="20"/>
        </w:rPr>
      </w:pPr>
    </w:p>
    <w:p w:rsid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be installed in the stacker bracket or ordered with optional rack mount enclosure.</w:t>
      </w:r>
    </w:p>
    <w:p w:rsidR="00B22E82" w:rsidRPr="00952A6E" w:rsidRDefault="00B22E82" w:rsidP="00B22E82">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Serial Parallel Gateway</w:t>
      </w:r>
    </w:p>
    <w:p w:rsidR="00952A6E" w:rsidRPr="00A235C8" w:rsidRDefault="00952A6E" w:rsidP="00952A6E">
      <w:pPr>
        <w:pStyle w:val="SpecStyle"/>
        <w:keepNext/>
        <w:keepLines/>
        <w:numPr>
          <w:ilvl w:val="2"/>
          <w:numId w:val="1"/>
        </w:numPr>
        <w:spacing w:line="480" w:lineRule="auto"/>
        <w:rPr>
          <w:rFonts w:ascii="Times New Roman" w:hAnsi="Times New Roman"/>
          <w:sz w:val="20"/>
          <w:szCs w:val="20"/>
        </w:rPr>
      </w:pPr>
      <w:r w:rsidRPr="00A235C8">
        <w:rPr>
          <w:rFonts w:ascii="Times New Roman" w:hAnsi="Times New Roman"/>
          <w:sz w:val="20"/>
          <w:szCs w:val="20"/>
        </w:rPr>
        <w:t>Potter Electric Signal model SPG-1000</w:t>
      </w:r>
    </w:p>
    <w:p w:rsidR="00952A6E" w:rsidRPr="00A235C8" w:rsidRDefault="00952A6E" w:rsidP="00952A6E">
      <w:pPr>
        <w:pStyle w:val="SpecStyle"/>
        <w:keepNext/>
        <w:keepLines/>
        <w:numPr>
          <w:ilvl w:val="3"/>
          <w:numId w:val="1"/>
        </w:numPr>
        <w:spacing w:line="480" w:lineRule="auto"/>
        <w:rPr>
          <w:rFonts w:ascii="Times New Roman" w:hAnsi="Times New Roman"/>
          <w:sz w:val="20"/>
          <w:szCs w:val="20"/>
        </w:rPr>
      </w:pPr>
      <w:r w:rsidRPr="00A235C8">
        <w:rPr>
          <w:rFonts w:ascii="Times New Roman" w:hAnsi="Times New Roman"/>
          <w:sz w:val="20"/>
          <w:szCs w:val="20"/>
        </w:rPr>
        <w:t>The system shall support a total of 31 Serial</w:t>
      </w:r>
      <w:r w:rsidR="00A235C8" w:rsidRPr="00A235C8">
        <w:rPr>
          <w:rFonts w:ascii="Times New Roman" w:hAnsi="Times New Roman"/>
          <w:sz w:val="20"/>
          <w:szCs w:val="20"/>
        </w:rPr>
        <w:t xml:space="preserve"> / </w:t>
      </w:r>
      <w:r w:rsidR="00A235C8" w:rsidRPr="00B22E82">
        <w:rPr>
          <w:rFonts w:ascii="Times New Roman" w:hAnsi="Times New Roman"/>
          <w:sz w:val="20"/>
          <w:szCs w:val="20"/>
        </w:rPr>
        <w:t>Parallel Printer modules</w:t>
      </w:r>
      <w:r w:rsidR="00A235C8" w:rsidRPr="00A235C8">
        <w:rPr>
          <w:rFonts w:ascii="Times New Roman" w:hAnsi="Times New Roman"/>
          <w:sz w:val="20"/>
          <w:szCs w:val="20"/>
        </w:rPr>
        <w:t>.</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AE-2 ,AE-8 or AE-14 Accessory Cabinets or the PSN-1000/E Power Supply</w:t>
      </w:r>
    </w:p>
    <w:p w:rsidR="00952A6E" w:rsidRPr="00952A6E" w:rsidRDefault="00952A6E" w:rsidP="00952A6E">
      <w:pPr>
        <w:pStyle w:val="SpecStyle"/>
        <w:keepNext/>
        <w:keepLines/>
        <w:numPr>
          <w:ilvl w:val="0"/>
          <w:numId w:val="0"/>
        </w:numPr>
        <w:ind w:left="2880"/>
        <w:rPr>
          <w:rFonts w:ascii="Times New Roman" w:hAnsi="Times New Roman"/>
          <w:sz w:val="20"/>
          <w:szCs w:val="20"/>
        </w:rPr>
      </w:pPr>
    </w:p>
    <w:p w:rsidR="00CB6FCD" w:rsidRDefault="00952A6E" w:rsidP="00CB6FCD">
      <w:pPr>
        <w:pStyle w:val="SpecStyle"/>
        <w:keepNext/>
        <w:keepLines/>
        <w:numPr>
          <w:ilvl w:val="3"/>
          <w:numId w:val="1"/>
        </w:numPr>
        <w:rPr>
          <w:rFonts w:ascii="Times New Roman" w:hAnsi="Times New Roman"/>
          <w:sz w:val="20"/>
          <w:szCs w:val="20"/>
        </w:rPr>
      </w:pPr>
      <w:r w:rsidRPr="00CB6FCD">
        <w:rPr>
          <w:rFonts w:ascii="Times New Roman" w:hAnsi="Times New Roman"/>
          <w:sz w:val="20"/>
          <w:szCs w:val="20"/>
        </w:rPr>
        <w:t>May be installed in the stacker bracket or ordered with optional rack mount enclosure.</w:t>
      </w:r>
    </w:p>
    <w:p w:rsidR="00CB6FCD" w:rsidRPr="00CB6FCD" w:rsidRDefault="00CB6FCD" w:rsidP="00CB6FCD">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Relay Expander</w:t>
      </w: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RLY-5</w:t>
      </w:r>
    </w:p>
    <w:p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The system shall support a total of 31 Relay cards</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AE-2 ,AE-8 or AE-14 Accessory Cabinets or the PSN-1000/E Power Supply</w:t>
      </w:r>
    </w:p>
    <w:p w:rsidR="00952A6E" w:rsidRPr="00952A6E" w:rsidRDefault="00952A6E" w:rsidP="00952A6E">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Contacts Rated to 3.0A at 24VDC and 3.0A at 125VAC.</w:t>
      </w: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Multi-Connect Expander</w:t>
      </w: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MC-1000</w:t>
      </w:r>
    </w:p>
    <w:p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The system shall support a total of 31 Multi-Connect cards.</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AE-2 ,AE-8 or AE-14 Accessory Cabinets or the PSN-1000/E Power Supply</w:t>
      </w:r>
    </w:p>
    <w:p w:rsidR="00952A6E" w:rsidRPr="00952A6E" w:rsidRDefault="00952A6E" w:rsidP="00952A6E">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Allows multiple panels to communicate to a remote station receiver through a single panel designated as the host</w:t>
      </w:r>
    </w:p>
    <w:p w:rsidR="00952A6E" w:rsidRPr="00952A6E" w:rsidRDefault="00952A6E" w:rsidP="00CC3F9B">
      <w:pPr>
        <w:pStyle w:val="SpecStyle"/>
        <w:keepNext/>
        <w:keepLines/>
        <w:numPr>
          <w:ilvl w:val="0"/>
          <w:numId w:val="0"/>
        </w:numPr>
        <w:rPr>
          <w:rFonts w:ascii="Times New Roman" w:hAnsi="Times New Roman"/>
          <w:sz w:val="20"/>
          <w:szCs w:val="20"/>
        </w:rPr>
      </w:pPr>
    </w:p>
    <w:p w:rsidR="00952A6E" w:rsidRPr="00952A6E" w:rsidRDefault="00952A6E" w:rsidP="00953AF0">
      <w:pPr>
        <w:pStyle w:val="SpecStyle"/>
        <w:keepNext/>
        <w:keepLines/>
        <w:numPr>
          <w:ilvl w:val="0"/>
          <w:numId w:val="0"/>
        </w:numPr>
        <w:ind w:left="720"/>
        <w:rPr>
          <w:rFonts w:ascii="Times New Roman" w:hAnsi="Times New Roman"/>
          <w:sz w:val="20"/>
          <w:szCs w:val="20"/>
        </w:rPr>
      </w:pPr>
      <w:r w:rsidRPr="00952A6E">
        <w:rPr>
          <w:rFonts w:ascii="Times New Roman" w:hAnsi="Times New Roman"/>
          <w:sz w:val="20"/>
          <w:szCs w:val="20"/>
        </w:rPr>
        <w:t>Compatible SLC Devices</w:t>
      </w:r>
    </w:p>
    <w:p w:rsidR="00952A6E" w:rsidRPr="00952A6E" w:rsidRDefault="00952A6E" w:rsidP="00952A6E">
      <w:pPr>
        <w:pStyle w:val="SpecStyle"/>
        <w:keepNext/>
        <w:keepLines/>
        <w:numPr>
          <w:ilvl w:val="0"/>
          <w:numId w:val="0"/>
        </w:numPr>
        <w:ind w:left="36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Analog Addressable Photoelectric Smoke Detector</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PAD100-PD</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Analog Addressable Photoelectric Smoke Detector w/Heat Detector</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PAD100-PHD</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Analog Addressable Temperature Heat Detector</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PAD100-HD</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The PAD100-HD shall be programmable for a 135 up to 185 degree operating temperature.</w:t>
      </w: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The system shall allow for the heat detector to be programmed to be either Fixed or Rate of Rise.</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Analog Addressable Duct Smoke Detector</w:t>
      </w:r>
    </w:p>
    <w:p w:rsidR="00952A6E" w:rsidRPr="00952A6E" w:rsidRDefault="00952A6E" w:rsidP="00952A6E">
      <w:pPr>
        <w:pStyle w:val="SpecStyle"/>
        <w:keepNext/>
        <w:keepLines/>
        <w:numPr>
          <w:ilvl w:val="0"/>
          <w:numId w:val="5"/>
        </w:numPr>
        <w:spacing w:line="480" w:lineRule="auto"/>
        <w:rPr>
          <w:rFonts w:ascii="Times New Roman" w:hAnsi="Times New Roman"/>
          <w:sz w:val="20"/>
          <w:szCs w:val="20"/>
        </w:rPr>
      </w:pPr>
      <w:r w:rsidRPr="00952A6E">
        <w:rPr>
          <w:rFonts w:ascii="Times New Roman" w:hAnsi="Times New Roman"/>
          <w:sz w:val="20"/>
          <w:szCs w:val="20"/>
        </w:rPr>
        <w:t>Potter Electric Signal model PAD100-DUCTR</w:t>
      </w:r>
    </w:p>
    <w:p w:rsidR="00952A6E" w:rsidRPr="00952A6E" w:rsidRDefault="00952A6E" w:rsidP="00952A6E">
      <w:pPr>
        <w:pStyle w:val="SpecStyle"/>
        <w:keepNext/>
        <w:keepLines/>
        <w:numPr>
          <w:ilvl w:val="1"/>
          <w:numId w:val="5"/>
        </w:numPr>
        <w:spacing w:line="480" w:lineRule="auto"/>
        <w:rPr>
          <w:rFonts w:ascii="Times New Roman" w:hAnsi="Times New Roman"/>
          <w:sz w:val="20"/>
          <w:szCs w:val="20"/>
        </w:rPr>
      </w:pPr>
      <w:r w:rsidRPr="00952A6E">
        <w:rPr>
          <w:rFonts w:ascii="Times New Roman" w:hAnsi="Times New Roman"/>
          <w:sz w:val="20"/>
          <w:szCs w:val="20"/>
        </w:rPr>
        <w:t>The PAD100-DUCT</w:t>
      </w:r>
      <w:r w:rsidR="00A235C8" w:rsidRPr="00B22E82">
        <w:rPr>
          <w:rFonts w:ascii="Times New Roman" w:hAnsi="Times New Roman"/>
          <w:sz w:val="20"/>
          <w:szCs w:val="20"/>
        </w:rPr>
        <w:t>R</w:t>
      </w:r>
      <w:r w:rsidRPr="00952A6E">
        <w:rPr>
          <w:rFonts w:ascii="Times New Roman" w:hAnsi="Times New Roman"/>
          <w:sz w:val="20"/>
          <w:szCs w:val="20"/>
        </w:rPr>
        <w:t xml:space="preserve"> shall come with one (1) Form C Relay</w:t>
      </w:r>
    </w:p>
    <w:p w:rsidR="00952A6E" w:rsidRPr="00952A6E" w:rsidRDefault="00952A6E" w:rsidP="00952A6E">
      <w:pPr>
        <w:pStyle w:val="SpecStyle"/>
        <w:keepNext/>
        <w:keepLines/>
        <w:numPr>
          <w:ilvl w:val="1"/>
          <w:numId w:val="5"/>
        </w:numPr>
        <w:spacing w:line="480" w:lineRule="auto"/>
        <w:rPr>
          <w:rFonts w:ascii="Times New Roman" w:hAnsi="Times New Roman"/>
          <w:sz w:val="20"/>
          <w:szCs w:val="20"/>
        </w:rPr>
      </w:pPr>
      <w:r w:rsidRPr="00952A6E">
        <w:rPr>
          <w:rFonts w:ascii="Times New Roman" w:hAnsi="Times New Roman"/>
          <w:sz w:val="20"/>
          <w:szCs w:val="20"/>
        </w:rPr>
        <w:t>Shall require both 24 VDC and SLC to operate</w:t>
      </w:r>
    </w:p>
    <w:p w:rsidR="00952A6E" w:rsidRPr="00952A6E" w:rsidRDefault="00952A6E" w:rsidP="00952A6E">
      <w:pPr>
        <w:pStyle w:val="SpecStyle"/>
        <w:keepNext/>
        <w:keepLines/>
        <w:numPr>
          <w:ilvl w:val="0"/>
          <w:numId w:val="5"/>
        </w:numPr>
        <w:spacing w:line="480" w:lineRule="auto"/>
        <w:rPr>
          <w:rFonts w:ascii="Times New Roman" w:hAnsi="Times New Roman"/>
          <w:sz w:val="20"/>
          <w:szCs w:val="20"/>
        </w:rPr>
      </w:pPr>
      <w:r w:rsidRPr="00952A6E">
        <w:rPr>
          <w:rFonts w:ascii="Times New Roman" w:hAnsi="Times New Roman"/>
          <w:sz w:val="20"/>
          <w:szCs w:val="20"/>
        </w:rPr>
        <w:t>Potter Electric Signal model PAD100-DUCT</w:t>
      </w:r>
    </w:p>
    <w:p w:rsidR="00952A6E" w:rsidRPr="00952A6E" w:rsidRDefault="00952A6E" w:rsidP="00952A6E">
      <w:pPr>
        <w:pStyle w:val="SpecStyle"/>
        <w:keepNext/>
        <w:keepLines/>
        <w:numPr>
          <w:ilvl w:val="1"/>
          <w:numId w:val="5"/>
        </w:numPr>
        <w:spacing w:line="480" w:lineRule="auto"/>
        <w:rPr>
          <w:rFonts w:ascii="Times New Roman" w:hAnsi="Times New Roman"/>
          <w:sz w:val="20"/>
          <w:szCs w:val="20"/>
        </w:rPr>
      </w:pPr>
      <w:r w:rsidRPr="00952A6E">
        <w:rPr>
          <w:rFonts w:ascii="Times New Roman" w:hAnsi="Times New Roman"/>
          <w:sz w:val="20"/>
          <w:szCs w:val="20"/>
        </w:rPr>
        <w:t>PAD100-DUCT does not come with relay</w:t>
      </w: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 xml:space="preserve">Analog Addressable  CO Gas Detector </w:t>
      </w:r>
    </w:p>
    <w:p w:rsidR="00952A6E" w:rsidRPr="00952A6E" w:rsidRDefault="00952A6E" w:rsidP="00952A6E">
      <w:pPr>
        <w:pStyle w:val="SpecStyle"/>
        <w:keepNext/>
        <w:keepLines/>
        <w:numPr>
          <w:ilvl w:val="0"/>
          <w:numId w:val="6"/>
        </w:numPr>
        <w:spacing w:line="480" w:lineRule="auto"/>
        <w:rPr>
          <w:rFonts w:ascii="Times New Roman" w:hAnsi="Times New Roman"/>
          <w:sz w:val="20"/>
          <w:szCs w:val="20"/>
        </w:rPr>
      </w:pPr>
      <w:r w:rsidRPr="00952A6E">
        <w:rPr>
          <w:rFonts w:ascii="Times New Roman" w:hAnsi="Times New Roman"/>
          <w:sz w:val="20"/>
          <w:szCs w:val="20"/>
        </w:rPr>
        <w:t>Potter Electric Signal model PAD100-CD</w:t>
      </w: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6” Detector base</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PAD100-6B</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4” Detector Base</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PAD100-4B</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Addressable Detector Base with Sounder</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PAD100-SB</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Shall require both 24VDC and SLC to operate</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Addressable Detector Base with Relay</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PAD100-RB</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relay base shall have 1 set of Form C contacts rated for 2 amps at 24 VDC or 0.5 amps at 125VDC.</w:t>
      </w:r>
    </w:p>
    <w:p w:rsidR="00952A6E" w:rsidRPr="00952A6E" w:rsidRDefault="00952A6E" w:rsidP="00CC3F9B">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lastRenderedPageBreak/>
        <w:t>Addressable Detector Base with Isolator Module</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PAD100-IB</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Single Action Pull Station</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0"/>
          <w:numId w:val="10"/>
        </w:numPr>
        <w:spacing w:line="480" w:lineRule="auto"/>
        <w:rPr>
          <w:rFonts w:ascii="Times New Roman" w:hAnsi="Times New Roman"/>
          <w:sz w:val="20"/>
          <w:szCs w:val="20"/>
        </w:rPr>
      </w:pPr>
      <w:r w:rsidRPr="00952A6E">
        <w:rPr>
          <w:rFonts w:ascii="Times New Roman" w:hAnsi="Times New Roman"/>
          <w:sz w:val="20"/>
          <w:szCs w:val="20"/>
        </w:rPr>
        <w:t>Potter Electric Signal model PAD100-PSSA</w:t>
      </w: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Dual Action Pull Station</w:t>
      </w:r>
    </w:p>
    <w:p w:rsidR="00952A6E" w:rsidRPr="00CB6FCD" w:rsidRDefault="00952A6E" w:rsidP="00CB6FCD">
      <w:pPr>
        <w:pStyle w:val="SpecStyle"/>
        <w:keepNext/>
        <w:keepLines/>
        <w:numPr>
          <w:ilvl w:val="0"/>
          <w:numId w:val="12"/>
        </w:numPr>
        <w:spacing w:line="480" w:lineRule="auto"/>
        <w:rPr>
          <w:rFonts w:ascii="Times New Roman" w:hAnsi="Times New Roman"/>
          <w:sz w:val="20"/>
          <w:szCs w:val="20"/>
        </w:rPr>
      </w:pPr>
      <w:r w:rsidRPr="00952A6E">
        <w:rPr>
          <w:rFonts w:ascii="Times New Roman" w:hAnsi="Times New Roman"/>
          <w:sz w:val="20"/>
          <w:szCs w:val="20"/>
        </w:rPr>
        <w:t>Potter Electric Signal model PAD100-PSDA</w:t>
      </w:r>
    </w:p>
    <w:p w:rsidR="00952A6E" w:rsidRPr="00091A1C" w:rsidRDefault="00952A6E" w:rsidP="00091A1C">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Relay output Module</w:t>
      </w: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PAD100-TRTI</w:t>
      </w: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Two Relay Two Input Module (TRTI) shall have 2 sets of Form C relays, rated for 2 amps at 24VDC or 0.5 amps at 125VAC. Also provides two (2) contacts inputs.</w:t>
      </w:r>
    </w:p>
    <w:p w:rsidR="00952A6E" w:rsidRPr="00952A6E" w:rsidRDefault="00952A6E" w:rsidP="00952A6E">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0"/>
          <w:numId w:val="12"/>
        </w:numPr>
        <w:spacing w:line="480" w:lineRule="auto"/>
        <w:rPr>
          <w:rFonts w:ascii="Times New Roman" w:hAnsi="Times New Roman"/>
          <w:sz w:val="20"/>
          <w:szCs w:val="20"/>
        </w:rPr>
      </w:pPr>
      <w:r w:rsidRPr="00952A6E">
        <w:rPr>
          <w:rFonts w:ascii="Times New Roman" w:hAnsi="Times New Roman"/>
          <w:sz w:val="20"/>
          <w:szCs w:val="20"/>
        </w:rPr>
        <w:t>Potter Electric Signal model PAD100-OROI</w:t>
      </w:r>
    </w:p>
    <w:p w:rsidR="00952A6E" w:rsidRPr="00952A6E" w:rsidRDefault="00952A6E" w:rsidP="00952A6E">
      <w:pPr>
        <w:pStyle w:val="SpecStyle"/>
        <w:keepNext/>
        <w:keepLines/>
        <w:numPr>
          <w:ilvl w:val="0"/>
          <w:numId w:val="7"/>
        </w:numPr>
        <w:rPr>
          <w:rFonts w:ascii="Times New Roman" w:hAnsi="Times New Roman"/>
          <w:sz w:val="20"/>
          <w:szCs w:val="20"/>
        </w:rPr>
      </w:pPr>
      <w:r w:rsidRPr="00952A6E">
        <w:rPr>
          <w:rFonts w:ascii="Times New Roman" w:hAnsi="Times New Roman"/>
          <w:sz w:val="20"/>
          <w:szCs w:val="20"/>
        </w:rPr>
        <w:t>The One Relay One Input Module (OROI) shall have one form C relay, rated for 2 amps at 24VDC or 0.5 amps at 125VAC. Also provides a single input contact.</w:t>
      </w:r>
    </w:p>
    <w:p w:rsidR="00952A6E" w:rsidRPr="00952A6E" w:rsidRDefault="00952A6E" w:rsidP="00952A6E">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0"/>
          <w:numId w:val="12"/>
        </w:numPr>
        <w:rPr>
          <w:rFonts w:ascii="Times New Roman" w:hAnsi="Times New Roman"/>
          <w:sz w:val="20"/>
          <w:szCs w:val="20"/>
        </w:rPr>
      </w:pPr>
      <w:r w:rsidRPr="00952A6E">
        <w:rPr>
          <w:rFonts w:ascii="Times New Roman" w:hAnsi="Times New Roman"/>
          <w:sz w:val="20"/>
          <w:szCs w:val="20"/>
        </w:rPr>
        <w:t>Potter Electric Signal model PAD100-RM</w:t>
      </w:r>
    </w:p>
    <w:p w:rsidR="00952A6E" w:rsidRPr="00952A6E" w:rsidRDefault="00952A6E" w:rsidP="00952A6E">
      <w:pPr>
        <w:pStyle w:val="SpecStyle"/>
        <w:keepNext/>
        <w:keepLines/>
        <w:numPr>
          <w:ilvl w:val="0"/>
          <w:numId w:val="0"/>
        </w:numPr>
        <w:ind w:left="2160"/>
        <w:rPr>
          <w:rFonts w:ascii="Times New Roman" w:hAnsi="Times New Roman"/>
          <w:sz w:val="20"/>
          <w:szCs w:val="20"/>
        </w:rPr>
      </w:pPr>
    </w:p>
    <w:p w:rsidR="00952A6E" w:rsidRPr="00952A6E" w:rsidRDefault="00952A6E" w:rsidP="00952A6E">
      <w:pPr>
        <w:pStyle w:val="SpecStyle"/>
        <w:keepNext/>
        <w:keepLines/>
        <w:numPr>
          <w:ilvl w:val="0"/>
          <w:numId w:val="8"/>
        </w:numPr>
        <w:rPr>
          <w:rFonts w:ascii="Times New Roman" w:hAnsi="Times New Roman"/>
          <w:sz w:val="20"/>
          <w:szCs w:val="20"/>
        </w:rPr>
      </w:pPr>
      <w:r w:rsidRPr="00952A6E">
        <w:rPr>
          <w:rFonts w:ascii="Times New Roman" w:hAnsi="Times New Roman"/>
          <w:sz w:val="20"/>
          <w:szCs w:val="20"/>
        </w:rPr>
        <w:t>Provides one (1) form C relay controlled by the control panel. The relay is rated for 2 amps at 30VDC or 0.5 amps at 125VAC.</w:t>
      </w:r>
    </w:p>
    <w:p w:rsidR="00952A6E" w:rsidRPr="00952A6E" w:rsidRDefault="00952A6E" w:rsidP="00952A6E">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Single Contact Input Module</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PAD100-SIM</w:t>
      </w: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PAD100-MIM</w:t>
      </w:r>
    </w:p>
    <w:p w:rsidR="00952A6E" w:rsidRPr="00952A6E" w:rsidRDefault="00952A6E" w:rsidP="00952A6E">
      <w:pPr>
        <w:pStyle w:val="SpecStyle"/>
        <w:keepNext/>
        <w:keepLines/>
        <w:numPr>
          <w:ilvl w:val="0"/>
          <w:numId w:val="0"/>
        </w:numPr>
        <w:ind w:left="2160"/>
        <w:rPr>
          <w:rFonts w:ascii="Times New Roman" w:hAnsi="Times New Roman"/>
          <w:sz w:val="20"/>
          <w:szCs w:val="20"/>
        </w:rPr>
      </w:pPr>
    </w:p>
    <w:p w:rsidR="00952A6E" w:rsidRPr="00952A6E" w:rsidRDefault="00952A6E" w:rsidP="00952A6E">
      <w:pPr>
        <w:pStyle w:val="SpecStyle"/>
        <w:keepNext/>
        <w:keepLines/>
        <w:numPr>
          <w:ilvl w:val="0"/>
          <w:numId w:val="9"/>
        </w:numPr>
        <w:rPr>
          <w:rFonts w:ascii="Times New Roman" w:hAnsi="Times New Roman"/>
          <w:sz w:val="20"/>
          <w:szCs w:val="20"/>
        </w:rPr>
      </w:pPr>
      <w:r w:rsidRPr="00952A6E">
        <w:rPr>
          <w:rFonts w:ascii="Times New Roman" w:hAnsi="Times New Roman"/>
          <w:sz w:val="20"/>
          <w:szCs w:val="20"/>
        </w:rPr>
        <w:t>Micro Input Module (MIM) provides a small foot print contact module for mounting inside an enclosure.</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Dual Contact Input Module</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PAD100-DIM</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Conventional Initiating Zone Module</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PAD100-ZM</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Monitored Output Module</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PAD100-NAC</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Speaker Output Module</w:t>
      </w: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PAD100-SM</w:t>
      </w:r>
    </w:p>
    <w:p w:rsidR="00952A6E" w:rsidRPr="00952A6E" w:rsidRDefault="00952A6E" w:rsidP="00952A6E">
      <w:pPr>
        <w:pStyle w:val="SpecStyle"/>
        <w:keepNext/>
        <w:keepLines/>
        <w:numPr>
          <w:ilvl w:val="0"/>
          <w:numId w:val="0"/>
        </w:numPr>
        <w:ind w:left="2160"/>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Short Circuit Isolator Module</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lastRenderedPageBreak/>
        <w:t>Potter Electric Signal model PAD100-IM</w:t>
      </w:r>
    </w:p>
    <w:p w:rsidR="00952A6E" w:rsidRPr="00952A6E" w:rsidRDefault="00952A6E" w:rsidP="00952A6E">
      <w:pPr>
        <w:pStyle w:val="SpecStyle"/>
        <w:keepNext/>
        <w:keepLines/>
        <w:numPr>
          <w:ilvl w:val="0"/>
          <w:numId w:val="0"/>
        </w:numPr>
        <w:ind w:left="2160"/>
        <w:rPr>
          <w:rFonts w:ascii="Times New Roman" w:hAnsi="Times New Roman"/>
          <w:sz w:val="20"/>
          <w:szCs w:val="20"/>
        </w:rPr>
      </w:pP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LED Plate</w:t>
      </w: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PAD100-LED</w:t>
      </w:r>
    </w:p>
    <w:p w:rsidR="00952A6E" w:rsidRPr="00952A6E" w:rsidRDefault="00952A6E" w:rsidP="00952A6E">
      <w:pPr>
        <w:pStyle w:val="SpecStyle"/>
        <w:keepNext/>
        <w:keepLines/>
        <w:numPr>
          <w:ilvl w:val="0"/>
          <w:numId w:val="0"/>
        </w:numPr>
        <w:ind w:left="2160"/>
        <w:rPr>
          <w:rFonts w:ascii="Times New Roman" w:hAnsi="Times New Roman"/>
          <w:sz w:val="20"/>
          <w:szCs w:val="20"/>
        </w:rPr>
      </w:pP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LED Switch Plate</w:t>
      </w: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PAD100-LEDK</w:t>
      </w:r>
    </w:p>
    <w:p w:rsidR="00952A6E" w:rsidRPr="00952A6E" w:rsidRDefault="00952A6E" w:rsidP="00952A6E">
      <w:pPr>
        <w:pStyle w:val="SpecStyle"/>
        <w:keepNext/>
        <w:keepLines/>
        <w:numPr>
          <w:ilvl w:val="0"/>
          <w:numId w:val="0"/>
        </w:numPr>
        <w:ind w:left="2160"/>
        <w:rPr>
          <w:rFonts w:ascii="Times New Roman" w:hAnsi="Times New Roman"/>
          <w:sz w:val="20"/>
          <w:szCs w:val="20"/>
        </w:rPr>
      </w:pPr>
    </w:p>
    <w:p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Remote Test Switch</w:t>
      </w:r>
    </w:p>
    <w:p w:rsidR="00952A6E" w:rsidRPr="00CB6FCD" w:rsidRDefault="00952A6E" w:rsidP="00CB6FCD">
      <w:pPr>
        <w:pStyle w:val="SpecStyle"/>
        <w:keepNext/>
        <w:keepLines/>
        <w:numPr>
          <w:ilvl w:val="0"/>
          <w:numId w:val="11"/>
        </w:numPr>
        <w:spacing w:line="480" w:lineRule="auto"/>
        <w:rPr>
          <w:rFonts w:ascii="Times New Roman" w:hAnsi="Times New Roman"/>
          <w:sz w:val="20"/>
          <w:szCs w:val="20"/>
        </w:rPr>
      </w:pPr>
      <w:r w:rsidRPr="00952A6E">
        <w:rPr>
          <w:rFonts w:ascii="Times New Roman" w:hAnsi="Times New Roman"/>
          <w:sz w:val="20"/>
          <w:szCs w:val="20"/>
        </w:rPr>
        <w:t>Potter Electric Signal model PAD100-DRTS</w:t>
      </w: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Notification Appliances</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Audible Indicating Appliances</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All audible sounding devices shall operate on 24 VDC and be UL listed as compatible with the FACP.</w:t>
      </w:r>
    </w:p>
    <w:p w:rsidR="00952A6E" w:rsidRPr="00952A6E" w:rsidRDefault="00952A6E" w:rsidP="00952A6E">
      <w:pPr>
        <w:pStyle w:val="SpecStyle"/>
        <w:keepNext/>
        <w:keepLines/>
        <w:numPr>
          <w:ilvl w:val="0"/>
          <w:numId w:val="0"/>
        </w:numPr>
        <w:ind w:left="252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All audible devices shall be programmed to sound in the ANSI Temporal 3 sound pattern or Temporal 4 sound pattern for Carbon Monoxide signaling.</w:t>
      </w:r>
    </w:p>
    <w:p w:rsidR="00952A6E" w:rsidRPr="00952A6E" w:rsidRDefault="00952A6E" w:rsidP="00952A6E">
      <w:pPr>
        <w:pStyle w:val="SpecStyle"/>
        <w:keepNext/>
        <w:keepLines/>
        <w:numPr>
          <w:ilvl w:val="0"/>
          <w:numId w:val="0"/>
        </w:numPr>
        <w:ind w:left="252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Audible appliances shall be Potter Electric Signal model HS-24, or LFH for low frequency </w:t>
      </w:r>
    </w:p>
    <w:p w:rsidR="00952A6E" w:rsidRPr="00952A6E" w:rsidRDefault="00952A6E" w:rsidP="00952A6E">
      <w:pPr>
        <w:pStyle w:val="SpecStyle"/>
        <w:keepNext/>
        <w:keepLines/>
        <w:numPr>
          <w:ilvl w:val="0"/>
          <w:numId w:val="0"/>
        </w:numPr>
        <w:ind w:left="252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Visual Indicating Appliances</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All visual indicating appliances shall operate on 24VDC and be listed as compatible with the FACP.</w:t>
      </w:r>
    </w:p>
    <w:p w:rsidR="00952A6E" w:rsidRPr="00952A6E" w:rsidRDefault="00952A6E" w:rsidP="00952A6E">
      <w:pPr>
        <w:pStyle w:val="SpecStyle"/>
        <w:keepNext/>
        <w:keepLines/>
        <w:numPr>
          <w:ilvl w:val="0"/>
          <w:numId w:val="0"/>
        </w:numPr>
        <w:ind w:left="252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All visual indicating appliances shall support an adjustable candela feature that is set for the appropriate coverage area per NFPA 72.</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Visual indicating appliances shall meet UL and ADA requirements.</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Visual indicating appliances shall be Potter Electric Signal model S-24 for wall mounted applications or model CS-24 for ceiling mounted applications.</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Audible/Visual Indicating Appliances</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All audible/visual indicating appliances shall operate on 24VDC and be listed as compatible with the FACP.</w:t>
      </w:r>
    </w:p>
    <w:p w:rsidR="00952A6E" w:rsidRPr="00952A6E" w:rsidRDefault="00952A6E" w:rsidP="00952A6E">
      <w:pPr>
        <w:pStyle w:val="SpecStyle"/>
        <w:keepNext/>
        <w:keepLines/>
        <w:numPr>
          <w:ilvl w:val="0"/>
          <w:numId w:val="0"/>
        </w:numPr>
        <w:ind w:left="2520"/>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All audible/visual indicating appliances shall support an adjustable candela feature that is set for the appropriate coverage area per NFPA 72.</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All audible/visual appliances shall be programmed to sound in the ANSI Temporal 3 sound pattern.</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Visual indicating appliances shall meet UL and ADA requirements.</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Audible/Visual indicating appliances shall be Potter Electric Signal model HS-24 for wall mounted applications or CHS-24 for ceiling mounted applications.</w:t>
      </w:r>
    </w:p>
    <w:p w:rsidR="00632D92" w:rsidRDefault="00632D92" w:rsidP="00632D92">
      <w:pPr>
        <w:pStyle w:val="ListParagraph"/>
        <w:rPr>
          <w:rFonts w:ascii="Times New Roman" w:hAnsi="Times New Roman"/>
          <w:sz w:val="20"/>
          <w:szCs w:val="20"/>
        </w:rPr>
      </w:pPr>
    </w:p>
    <w:p w:rsidR="00632D92" w:rsidRDefault="00632D92" w:rsidP="00632D92">
      <w:pPr>
        <w:pStyle w:val="SpecStyle"/>
        <w:keepNext/>
        <w:keepLines/>
        <w:numPr>
          <w:ilvl w:val="0"/>
          <w:numId w:val="0"/>
        </w:numPr>
        <w:ind w:left="2880"/>
        <w:rPr>
          <w:rFonts w:ascii="Times New Roman" w:hAnsi="Times New Roman"/>
          <w:sz w:val="20"/>
          <w:szCs w:val="20"/>
        </w:rPr>
      </w:pPr>
    </w:p>
    <w:p w:rsidR="00632D92" w:rsidRPr="00720498" w:rsidRDefault="00632D92" w:rsidP="00632D92">
      <w:pPr>
        <w:pStyle w:val="SpecStyle"/>
        <w:keepNext/>
        <w:keepLines/>
        <w:numPr>
          <w:ilvl w:val="3"/>
          <w:numId w:val="1"/>
        </w:numPr>
        <w:rPr>
          <w:rFonts w:ascii="Times New Roman" w:hAnsi="Times New Roman"/>
          <w:sz w:val="20"/>
          <w:szCs w:val="20"/>
        </w:rPr>
      </w:pPr>
      <w:r>
        <w:rPr>
          <w:rFonts w:ascii="Times New Roman" w:hAnsi="Times New Roman"/>
          <w:sz w:val="20"/>
          <w:szCs w:val="20"/>
        </w:rPr>
        <w:t>Visual indication appliances shall be Potter Electric Signal model LFHS-24 for wall mounted applications.</w:t>
      </w:r>
    </w:p>
    <w:p w:rsidR="00632D92" w:rsidRPr="00952A6E" w:rsidRDefault="00632D92" w:rsidP="00632D92">
      <w:pPr>
        <w:pStyle w:val="SpecStyle"/>
        <w:keepNext/>
        <w:keepLines/>
        <w:numPr>
          <w:ilvl w:val="0"/>
          <w:numId w:val="0"/>
        </w:numPr>
        <w:ind w:left="2880"/>
        <w:rPr>
          <w:rFonts w:ascii="Times New Roman" w:hAnsi="Times New Roman"/>
          <w:sz w:val="20"/>
          <w:szCs w:val="20"/>
        </w:rPr>
      </w:pP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Batteries</w:t>
      </w:r>
    </w:p>
    <w:p w:rsidR="00952A6E" w:rsidRPr="00952A6E" w:rsidRDefault="00952A6E" w:rsidP="00952A6E">
      <w:pPr>
        <w:pStyle w:val="SpecStyle"/>
        <w:keepNext/>
        <w:keepLines/>
        <w:numPr>
          <w:ilvl w:val="0"/>
          <w:numId w:val="0"/>
        </w:numPr>
        <w:ind w:left="10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Batteries used for backup power to the main FACP or remote power supply panels shall be of the sealed lead acid, maintenance free type.</w:t>
      </w:r>
    </w:p>
    <w:p w:rsidR="00952A6E" w:rsidRPr="00952A6E" w:rsidRDefault="00952A6E" w:rsidP="00952A6E">
      <w:pPr>
        <w:pStyle w:val="SpecStyle"/>
        <w:keepNext/>
        <w:keepLines/>
        <w:numPr>
          <w:ilvl w:val="0"/>
          <w:numId w:val="0"/>
        </w:numPr>
        <w:ind w:left="1980"/>
        <w:rPr>
          <w:rFonts w:ascii="Times New Roman" w:hAnsi="Times New Roman"/>
          <w:sz w:val="20"/>
          <w:szCs w:val="20"/>
        </w:rPr>
      </w:pPr>
    </w:p>
    <w:p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Batteries shall be sized according to the power requirements of the FACP and be capable of operating the system in standby mode for a minimum of 24 hours followed by 5 minutes in alarm condition.</w:t>
      </w:r>
    </w:p>
    <w:p w:rsidR="00952A6E" w:rsidRPr="00952A6E" w:rsidRDefault="00952A6E" w:rsidP="00952A6E">
      <w:pPr>
        <w:pStyle w:val="SpecStyle"/>
        <w:keepNext/>
        <w:keepLines/>
        <w:numPr>
          <w:ilvl w:val="0"/>
          <w:numId w:val="0"/>
        </w:numPr>
        <w:rPr>
          <w:rFonts w:ascii="Times New Roman" w:hAnsi="Times New Roman"/>
          <w:sz w:val="20"/>
          <w:szCs w:val="20"/>
        </w:rPr>
      </w:pPr>
    </w:p>
    <w:p w:rsidR="00CB6FCD" w:rsidRPr="00091A1C" w:rsidRDefault="00952A6E" w:rsidP="00091A1C">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Battery calculations shall be supplied showing the calculated standby battery size after factoring in a minimum 20% efficiency/</w:t>
      </w:r>
      <w:proofErr w:type="spellStart"/>
      <w:r w:rsidRPr="00952A6E">
        <w:rPr>
          <w:rFonts w:ascii="Times New Roman" w:hAnsi="Times New Roman"/>
          <w:sz w:val="20"/>
          <w:szCs w:val="20"/>
        </w:rPr>
        <w:t>derating</w:t>
      </w:r>
      <w:proofErr w:type="spellEnd"/>
      <w:r w:rsidRPr="00952A6E">
        <w:rPr>
          <w:rFonts w:ascii="Times New Roman" w:hAnsi="Times New Roman"/>
          <w:sz w:val="20"/>
          <w:szCs w:val="20"/>
        </w:rPr>
        <w:t xml:space="preserve"> factor.</w:t>
      </w:r>
      <w:r w:rsidRPr="00952A6E">
        <w:rPr>
          <w:rFonts w:ascii="Times New Roman" w:hAnsi="Times New Roman"/>
          <w:sz w:val="20"/>
          <w:szCs w:val="20"/>
        </w:rPr>
        <w:br/>
      </w:r>
    </w:p>
    <w:p w:rsidR="00952A6E" w:rsidRPr="00952A6E" w:rsidRDefault="00952A6E" w:rsidP="00CB6FCD">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PART 3.0 – EXECUTION</w:t>
      </w:r>
    </w:p>
    <w:p w:rsidR="00952A6E" w:rsidRPr="00952A6E" w:rsidRDefault="00952A6E" w:rsidP="00952A6E">
      <w:pPr>
        <w:pStyle w:val="SpecStyle"/>
        <w:keepNext/>
        <w:keepLines/>
        <w:numPr>
          <w:ilvl w:val="0"/>
          <w:numId w:val="0"/>
        </w:numPr>
        <w:ind w:left="720" w:hanging="360"/>
        <w:rPr>
          <w:rFonts w:ascii="Times New Roman" w:hAnsi="Times New Roman"/>
          <w:sz w:val="20"/>
          <w:szCs w:val="20"/>
        </w:rPr>
      </w:pPr>
    </w:p>
    <w:p w:rsidR="00952A6E" w:rsidRPr="00952A6E" w:rsidRDefault="00952A6E" w:rsidP="00CB6FCD">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 xml:space="preserve">3.1 </w:t>
      </w:r>
      <w:r w:rsidR="00CB6FCD">
        <w:rPr>
          <w:rFonts w:ascii="Times New Roman" w:hAnsi="Times New Roman"/>
          <w:sz w:val="20"/>
          <w:szCs w:val="20"/>
        </w:rPr>
        <w:tab/>
      </w:r>
      <w:r w:rsidRPr="00952A6E">
        <w:rPr>
          <w:rFonts w:ascii="Times New Roman" w:hAnsi="Times New Roman"/>
          <w:sz w:val="20"/>
          <w:szCs w:val="20"/>
        </w:rPr>
        <w:t>INSTALLATION:</w:t>
      </w:r>
    </w:p>
    <w:p w:rsidR="00952A6E" w:rsidRPr="00952A6E" w:rsidRDefault="00952A6E" w:rsidP="00952A6E">
      <w:pPr>
        <w:pStyle w:val="SpecStyle"/>
        <w:keepNext/>
        <w:keepLines/>
        <w:numPr>
          <w:ilvl w:val="0"/>
          <w:numId w:val="0"/>
        </w:numPr>
        <w:ind w:left="720" w:hanging="360"/>
        <w:rPr>
          <w:rFonts w:ascii="Times New Roman" w:hAnsi="Times New Roman"/>
          <w:sz w:val="20"/>
          <w:szCs w:val="20"/>
        </w:rPr>
      </w:pPr>
    </w:p>
    <w:p w:rsidR="00952A6E" w:rsidRPr="00952A6E" w:rsidRDefault="00952A6E" w:rsidP="00952A6E">
      <w:pPr>
        <w:pStyle w:val="SpecStyle"/>
        <w:keepNext/>
        <w:keepLines/>
        <w:numPr>
          <w:ilvl w:val="0"/>
          <w:numId w:val="3"/>
        </w:numPr>
        <w:rPr>
          <w:rFonts w:ascii="Times New Roman" w:hAnsi="Times New Roman"/>
          <w:sz w:val="20"/>
          <w:szCs w:val="20"/>
        </w:rPr>
      </w:pPr>
      <w:r w:rsidRPr="00952A6E">
        <w:rPr>
          <w:rFonts w:ascii="Times New Roman" w:hAnsi="Times New Roman"/>
          <w:sz w:val="20"/>
          <w:szCs w:val="20"/>
        </w:rPr>
        <w:t>The entire installation shall be in accordance with NFPA 72, NFPA 70 (NEC), state and local codes, and meet the requirements of the local Authorities Having Jurisdiction.</w:t>
      </w:r>
    </w:p>
    <w:p w:rsidR="00952A6E" w:rsidRPr="00952A6E" w:rsidRDefault="00952A6E" w:rsidP="00952A6E">
      <w:pPr>
        <w:pStyle w:val="SpecStyle"/>
        <w:keepNext/>
        <w:keepLines/>
        <w:numPr>
          <w:ilvl w:val="0"/>
          <w:numId w:val="0"/>
        </w:numPr>
        <w:ind w:left="720"/>
        <w:rPr>
          <w:rFonts w:ascii="Times New Roman" w:hAnsi="Times New Roman"/>
          <w:sz w:val="20"/>
          <w:szCs w:val="20"/>
        </w:rPr>
      </w:pPr>
    </w:p>
    <w:p w:rsidR="00952A6E" w:rsidRPr="00952A6E" w:rsidRDefault="00952A6E" w:rsidP="00952A6E">
      <w:pPr>
        <w:pStyle w:val="SpecStyle"/>
        <w:keepNext/>
        <w:keepLines/>
        <w:numPr>
          <w:ilvl w:val="0"/>
          <w:numId w:val="3"/>
        </w:numPr>
        <w:rPr>
          <w:rFonts w:ascii="Times New Roman" w:hAnsi="Times New Roman"/>
          <w:sz w:val="20"/>
          <w:szCs w:val="20"/>
        </w:rPr>
      </w:pPr>
      <w:r w:rsidRPr="00952A6E">
        <w:rPr>
          <w:rFonts w:ascii="Times New Roman" w:hAnsi="Times New Roman"/>
          <w:sz w:val="20"/>
          <w:szCs w:val="20"/>
        </w:rPr>
        <w:t>The installation shall be in accordance with manufacturers recommended practices and installation instructions.</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2A6E" w:rsidRDefault="00952A6E" w:rsidP="00952A6E">
      <w:pPr>
        <w:pStyle w:val="SpecStyle"/>
        <w:keepNext/>
        <w:keepLines/>
        <w:numPr>
          <w:ilvl w:val="0"/>
          <w:numId w:val="3"/>
        </w:numPr>
        <w:rPr>
          <w:rFonts w:ascii="Times New Roman" w:hAnsi="Times New Roman"/>
          <w:sz w:val="20"/>
          <w:szCs w:val="20"/>
        </w:rPr>
      </w:pPr>
      <w:r w:rsidRPr="00952A6E">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rsidR="00952A6E" w:rsidRPr="00952A6E" w:rsidRDefault="00952A6E" w:rsidP="00952A6E">
      <w:pPr>
        <w:pStyle w:val="SpecStyle"/>
        <w:keepNext/>
        <w:keepLines/>
        <w:numPr>
          <w:ilvl w:val="0"/>
          <w:numId w:val="0"/>
        </w:numPr>
        <w:rPr>
          <w:rFonts w:ascii="Times New Roman" w:hAnsi="Times New Roman"/>
          <w:sz w:val="20"/>
          <w:szCs w:val="20"/>
        </w:rPr>
      </w:pPr>
    </w:p>
    <w:p w:rsidR="00952A6E" w:rsidRPr="00953AF0" w:rsidRDefault="00952A6E" w:rsidP="00952A6E">
      <w:pPr>
        <w:pStyle w:val="SpecStyle"/>
        <w:keepNext/>
        <w:keepLines/>
        <w:numPr>
          <w:ilvl w:val="0"/>
          <w:numId w:val="3"/>
        </w:numPr>
        <w:rPr>
          <w:rFonts w:ascii="Times New Roman" w:hAnsi="Times New Roman"/>
          <w:sz w:val="20"/>
          <w:szCs w:val="20"/>
        </w:rPr>
      </w:pPr>
      <w:r w:rsidRPr="00952A6E">
        <w:rPr>
          <w:rFonts w:ascii="Times New Roman" w:hAnsi="Times New Roman"/>
          <w:sz w:val="20"/>
          <w:szCs w:val="20"/>
        </w:rPr>
        <w:t>All conduit, junction boxes, and supports shall be concealed in finished areas and may be exposed in unfinished areas.</w:t>
      </w:r>
      <w:r w:rsidRPr="00952A6E">
        <w:rPr>
          <w:rFonts w:ascii="Times New Roman" w:hAnsi="Times New Roman"/>
          <w:sz w:val="20"/>
          <w:szCs w:val="20"/>
        </w:rPr>
        <w:br/>
      </w:r>
    </w:p>
    <w:p w:rsidR="00952A6E" w:rsidRPr="00952A6E" w:rsidRDefault="00952A6E" w:rsidP="00952A6E">
      <w:pPr>
        <w:pStyle w:val="NoSpacing"/>
        <w:keepNext/>
        <w:keepLines/>
        <w:outlineLvl w:val="0"/>
        <w:rPr>
          <w:rFonts w:ascii="Times New Roman" w:hAnsi="Times New Roman"/>
          <w:sz w:val="20"/>
          <w:szCs w:val="20"/>
        </w:rPr>
      </w:pPr>
      <w:r w:rsidRPr="00952A6E">
        <w:rPr>
          <w:rFonts w:ascii="Times New Roman" w:hAnsi="Times New Roman"/>
          <w:sz w:val="20"/>
          <w:szCs w:val="20"/>
        </w:rPr>
        <w:t xml:space="preserve">3.2 </w:t>
      </w:r>
      <w:r w:rsidRPr="00952A6E">
        <w:rPr>
          <w:rFonts w:ascii="Times New Roman" w:hAnsi="Times New Roman"/>
          <w:sz w:val="20"/>
          <w:szCs w:val="20"/>
        </w:rPr>
        <w:tab/>
        <w:t>ACCEPTANCE TEST:</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0"/>
          <w:numId w:val="4"/>
        </w:numPr>
        <w:rPr>
          <w:rFonts w:ascii="Times New Roman" w:hAnsi="Times New Roman"/>
          <w:sz w:val="20"/>
          <w:szCs w:val="20"/>
        </w:rPr>
      </w:pPr>
      <w:r w:rsidRPr="00952A6E">
        <w:rPr>
          <w:rFonts w:ascii="Times New Roman" w:hAnsi="Times New Roman"/>
          <w:sz w:val="20"/>
          <w:szCs w:val="20"/>
        </w:rPr>
        <w:t>All tests shall be conducted in accordance with NFPA 72</w:t>
      </w:r>
    </w:p>
    <w:p w:rsidR="00952A6E" w:rsidRPr="00952A6E" w:rsidRDefault="00952A6E" w:rsidP="00952A6E">
      <w:pPr>
        <w:pStyle w:val="NoSpacing"/>
        <w:keepNext/>
        <w:keepLines/>
        <w:ind w:left="720"/>
        <w:rPr>
          <w:rFonts w:ascii="Times New Roman" w:hAnsi="Times New Roman"/>
          <w:sz w:val="20"/>
          <w:szCs w:val="20"/>
        </w:rPr>
      </w:pPr>
    </w:p>
    <w:p w:rsidR="00952A6E" w:rsidRPr="00952A6E" w:rsidRDefault="00952A6E" w:rsidP="00952A6E">
      <w:pPr>
        <w:pStyle w:val="NoSpacing"/>
        <w:keepNext/>
        <w:keepLines/>
        <w:numPr>
          <w:ilvl w:val="0"/>
          <w:numId w:val="4"/>
        </w:numPr>
        <w:rPr>
          <w:rFonts w:ascii="Times New Roman" w:hAnsi="Times New Roman"/>
          <w:sz w:val="20"/>
          <w:szCs w:val="20"/>
        </w:rPr>
      </w:pPr>
      <w:r w:rsidRPr="00952A6E">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0"/>
          <w:numId w:val="4"/>
        </w:numPr>
        <w:rPr>
          <w:rFonts w:ascii="Times New Roman" w:hAnsi="Times New Roman"/>
          <w:sz w:val="20"/>
          <w:szCs w:val="20"/>
        </w:rPr>
      </w:pPr>
      <w:r w:rsidRPr="00952A6E">
        <w:rPr>
          <w:rFonts w:ascii="Times New Roman" w:hAnsi="Times New Roman"/>
          <w:sz w:val="20"/>
          <w:szCs w:val="20"/>
        </w:rPr>
        <w:t>The fire alarm test shall be thorough and test 100% of all circuit, devices, and signals. That test shall include but not be limited to the following:</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Prior to powering the system, check for ground faults, short circuits, and continuity.</w:t>
      </w:r>
    </w:p>
    <w:p w:rsidR="00952A6E" w:rsidRPr="00952A6E" w:rsidRDefault="00952A6E" w:rsidP="00952A6E">
      <w:pPr>
        <w:pStyle w:val="NoSpacing"/>
        <w:keepNext/>
        <w:keepLines/>
        <w:ind w:left="1440"/>
        <w:rPr>
          <w:rFonts w:ascii="Times New Roman" w:hAnsi="Times New Roman"/>
          <w:sz w:val="20"/>
          <w:szCs w:val="20"/>
        </w:rPr>
      </w:pPr>
    </w:p>
    <w:p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Test the supervisory valves connected to the fire suppression system for a supervisory signal sent to the panel.</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 xml:space="preserve">Test all sprinkler </w:t>
      </w:r>
      <w:proofErr w:type="spellStart"/>
      <w:r w:rsidRPr="00952A6E">
        <w:rPr>
          <w:rFonts w:ascii="Times New Roman" w:hAnsi="Times New Roman"/>
          <w:sz w:val="20"/>
          <w:szCs w:val="20"/>
        </w:rPr>
        <w:t>waterflow</w:t>
      </w:r>
      <w:proofErr w:type="spellEnd"/>
      <w:r w:rsidRPr="00952A6E">
        <w:rPr>
          <w:rFonts w:ascii="Times New Roman" w:hAnsi="Times New Roman"/>
          <w:sz w:val="20"/>
          <w:szCs w:val="20"/>
        </w:rPr>
        <w:t xml:space="preserve"> switches. Retard times shall not exceed 90 seconds.</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Open and short each SLC circuit and verify a trouble condition occurs.</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Open and short each notification appliance circuit and verify a trouble condition occurs.</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Ground all circuits and verify a trouble condition occurs.</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Verify the installation is in accordance with the approved drawings.</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lastRenderedPageBreak/>
        <w:t>Test audibility of all audible notification appliances and that the output volume is in accordance with NFPA 72.</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Test all visual notification appliances for synchronization and proper operation.</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Test the operation of every addressable device on the system per manufacturer’s recommendations.</w:t>
      </w:r>
    </w:p>
    <w:p w:rsidR="00952A6E" w:rsidRPr="00952A6E" w:rsidRDefault="00952A6E" w:rsidP="00952A6E">
      <w:pPr>
        <w:pStyle w:val="NoSpacing"/>
        <w:keepNext/>
        <w:keepLines/>
        <w:rPr>
          <w:rFonts w:ascii="Times New Roman" w:hAnsi="Times New Roman"/>
          <w:sz w:val="20"/>
          <w:szCs w:val="20"/>
        </w:rPr>
      </w:pPr>
    </w:p>
    <w:p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Verify the appropriate outputs are activated when each input device is put into an alarm condition.</w:t>
      </w:r>
    </w:p>
    <w:p w:rsidR="00952A6E" w:rsidRPr="00952A6E" w:rsidRDefault="00952A6E" w:rsidP="00952A6E">
      <w:pPr>
        <w:pStyle w:val="NoSpacing"/>
        <w:keepNext/>
        <w:keepLines/>
        <w:rPr>
          <w:rFonts w:ascii="Times New Roman" w:hAnsi="Times New Roman"/>
          <w:sz w:val="20"/>
          <w:szCs w:val="20"/>
        </w:rPr>
      </w:pPr>
    </w:p>
    <w:p w:rsidR="00952A6E" w:rsidRPr="00CB6FCD" w:rsidRDefault="00952A6E" w:rsidP="00953AF0">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 xml:space="preserve"> Verify the appropriate messages are displayed and LED’s illuminate on the FACP and remote annunciators, corresponding to each point tested.</w:t>
      </w:r>
      <w:r w:rsidRPr="00952A6E">
        <w:rPr>
          <w:rFonts w:ascii="Times New Roman" w:hAnsi="Times New Roman"/>
          <w:sz w:val="20"/>
          <w:szCs w:val="20"/>
        </w:rPr>
        <w:br/>
      </w:r>
    </w:p>
    <w:p w:rsidR="00952A6E" w:rsidRPr="00952A6E" w:rsidRDefault="00952A6E" w:rsidP="00952A6E">
      <w:pPr>
        <w:pStyle w:val="NoSpacing"/>
        <w:keepNext/>
        <w:keepLines/>
        <w:outlineLvl w:val="0"/>
        <w:rPr>
          <w:rFonts w:ascii="Times New Roman" w:hAnsi="Times New Roman"/>
          <w:sz w:val="20"/>
          <w:szCs w:val="20"/>
        </w:rPr>
      </w:pPr>
      <w:r w:rsidRPr="00952A6E">
        <w:rPr>
          <w:rFonts w:ascii="Times New Roman" w:hAnsi="Times New Roman"/>
          <w:sz w:val="20"/>
          <w:szCs w:val="20"/>
        </w:rPr>
        <w:t xml:space="preserve">3.3 </w:t>
      </w:r>
      <w:r w:rsidRPr="00952A6E">
        <w:rPr>
          <w:rFonts w:ascii="Times New Roman" w:hAnsi="Times New Roman"/>
          <w:sz w:val="20"/>
          <w:szCs w:val="20"/>
        </w:rPr>
        <w:tab/>
        <w:t>OPERATOR INSTRUCTION:</w:t>
      </w:r>
    </w:p>
    <w:p w:rsidR="00952A6E" w:rsidRPr="00952A6E" w:rsidRDefault="00952A6E" w:rsidP="00952A6E">
      <w:pPr>
        <w:rPr>
          <w:rFonts w:ascii="Times New Roman" w:hAnsi="Times New Roman" w:cs="Times New Roman"/>
          <w:sz w:val="20"/>
          <w:szCs w:val="20"/>
        </w:rPr>
      </w:pPr>
      <w:r w:rsidRPr="00952A6E">
        <w:rPr>
          <w:rFonts w:ascii="Times New Roman" w:hAnsi="Times New Roman" w:cs="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sectPr w:rsidR="00952A6E" w:rsidRPr="00952A6E" w:rsidSect="002626AC">
      <w:headerReference w:type="default" r:id="rId8"/>
      <w:footerReference w:type="default" r:id="rId9"/>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09C" w:rsidRDefault="0071709C" w:rsidP="00FE33FD">
      <w:pPr>
        <w:spacing w:after="0" w:line="240" w:lineRule="auto"/>
      </w:pPr>
      <w:r>
        <w:separator/>
      </w:r>
    </w:p>
  </w:endnote>
  <w:endnote w:type="continuationSeparator" w:id="0">
    <w:p w:rsidR="0071709C" w:rsidRDefault="0071709C"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3409B8" w:rsidRDefault="008A2D6C"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8A2D6C">
              <w:rPr>
                <w:sz w:val="16"/>
                <w:szCs w:val="16"/>
              </w:rPr>
              <w:pict>
                <v:rect id="_x0000_i1027" style="width:540pt;height:.5pt;mso-position-vertical:absolute" o:hralign="center" o:hrstd="t" o:hrnoshade="t" o:hr="t" fillcolor="red" stroked="f"/>
              </w:pict>
            </w:r>
          </w:p>
          <w:p w:rsidR="003409B8" w:rsidRDefault="008A2D6C"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8A2D6C">
              <w:rPr>
                <w:sz w:val="16"/>
                <w:szCs w:val="16"/>
              </w:rPr>
              <w:pict>
                <v:rect id="_x0000_i1028" style="width:540pt;height:.5pt;mso-position-vertical:absolute" o:hralign="center" o:hrstd="t" o:hrnoshade="t" o:hr="t" fillcolor="red" stroked="f"/>
              </w:pict>
            </w:r>
          </w:p>
          <w:p w:rsidR="003409B8" w:rsidRDefault="003409B8"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3409B8" w:rsidRDefault="008A2D6C"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8A2D6C">
              <w:rPr>
                <w:sz w:val="16"/>
                <w:szCs w:val="16"/>
              </w:rPr>
              <w:pict>
                <v:rect id="_x0000_i1029" style="width:540pt;height:.5pt;mso-position-vertical:absolute" o:hralign="center" o:hrstd="t" o:hrnoshade="t" o:hr="t" fillcolor="red" stroked="f"/>
              </w:pict>
            </w:r>
          </w:p>
          <w:p w:rsidR="003409B8" w:rsidRDefault="008A2D6C"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8A2D6C">
              <w:rPr>
                <w:sz w:val="16"/>
                <w:szCs w:val="16"/>
              </w:rPr>
              <w:pict>
                <v:rect id="_x0000_i1030" style="width:540pt;height:.5pt" o:hralign="center" o:hrstd="t" o:hrnoshade="t" o:hr="t" fillcolor="red" stroked="f"/>
              </w:pict>
            </w:r>
          </w:p>
          <w:p w:rsidR="003409B8" w:rsidRPr="001E38D0" w:rsidRDefault="003409B8"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2D7D70">
              <w:rPr>
                <w:rFonts w:ascii="Times New Roman" w:hAnsi="Times New Roman" w:cs="Times New Roman"/>
                <w:sz w:val="14"/>
                <w:szCs w:val="14"/>
              </w:rPr>
              <w:t>8</w:t>
            </w:r>
            <w:r w:rsidR="00AE0CA6">
              <w:rPr>
                <w:rFonts w:ascii="Times New Roman" w:hAnsi="Times New Roman" w:cs="Times New Roman"/>
                <w:sz w:val="14"/>
                <w:szCs w:val="14"/>
              </w:rPr>
              <w:t>910610</w:t>
            </w:r>
            <w:r w:rsidR="00135075">
              <w:rPr>
                <w:rFonts w:ascii="Times New Roman" w:hAnsi="Times New Roman" w:cs="Times New Roman"/>
                <w:sz w:val="14"/>
                <w:szCs w:val="14"/>
              </w:rPr>
              <w:t>-REV A 1/18</w:t>
            </w:r>
            <w:r w:rsidRPr="001E38D0">
              <w:t xml:space="preserve"> </w:t>
            </w:r>
            <w:r>
              <w:tab/>
            </w:r>
            <w:r>
              <w:tab/>
            </w:r>
            <w:r>
              <w:tab/>
              <w:t xml:space="preserve"> </w:t>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8A2D6C"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8A2D6C" w:rsidRPr="001E38D0">
              <w:rPr>
                <w:rFonts w:ascii="Times New Roman" w:hAnsi="Times New Roman" w:cs="Times New Roman"/>
                <w:b/>
                <w:sz w:val="14"/>
                <w:szCs w:val="14"/>
              </w:rPr>
              <w:fldChar w:fldCharType="separate"/>
            </w:r>
            <w:r w:rsidR="00AE0CA6">
              <w:rPr>
                <w:rFonts w:ascii="Times New Roman" w:hAnsi="Times New Roman" w:cs="Times New Roman"/>
                <w:b/>
                <w:noProof/>
                <w:sz w:val="14"/>
                <w:szCs w:val="14"/>
              </w:rPr>
              <w:t>16</w:t>
            </w:r>
            <w:r w:rsidR="008A2D6C"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8A2D6C"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8A2D6C" w:rsidRPr="001E38D0">
              <w:rPr>
                <w:rFonts w:ascii="Times New Roman" w:hAnsi="Times New Roman" w:cs="Times New Roman"/>
                <w:b/>
                <w:sz w:val="14"/>
                <w:szCs w:val="14"/>
              </w:rPr>
              <w:fldChar w:fldCharType="separate"/>
            </w:r>
            <w:r w:rsidR="00AE0CA6">
              <w:rPr>
                <w:rFonts w:ascii="Times New Roman" w:hAnsi="Times New Roman" w:cs="Times New Roman"/>
                <w:b/>
                <w:noProof/>
                <w:sz w:val="14"/>
                <w:szCs w:val="14"/>
              </w:rPr>
              <w:t>16</w:t>
            </w:r>
            <w:r w:rsidR="008A2D6C" w:rsidRPr="001E38D0">
              <w:rPr>
                <w:rFonts w:ascii="Times New Roman" w:hAnsi="Times New Roman" w:cs="Times New Roman"/>
                <w:b/>
                <w:sz w:val="14"/>
                <w:szCs w:val="14"/>
              </w:rPr>
              <w:fldChar w:fldCharType="end"/>
            </w:r>
          </w:p>
          <w:p w:rsidR="003409B8" w:rsidRPr="001E38D0" w:rsidRDefault="008A2D6C" w:rsidP="001E38D0">
            <w:pPr>
              <w:pStyle w:val="Footer"/>
              <w:jc w:val="right"/>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09C" w:rsidRDefault="0071709C" w:rsidP="00FE33FD">
      <w:pPr>
        <w:spacing w:after="0" w:line="240" w:lineRule="auto"/>
      </w:pPr>
      <w:r>
        <w:separator/>
      </w:r>
    </w:p>
  </w:footnote>
  <w:footnote w:type="continuationSeparator" w:id="0">
    <w:p w:rsidR="0071709C" w:rsidRDefault="0071709C"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B8" w:rsidRPr="00DB6B9B" w:rsidRDefault="008A2D6C" w:rsidP="00BB5D0C">
    <w:pPr>
      <w:pStyle w:val="Header"/>
      <w:rPr>
        <w:sz w:val="16"/>
        <w:szCs w:val="16"/>
      </w:rPr>
    </w:pPr>
    <w:r w:rsidRPr="008A2D6C">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3409B8" w:rsidRDefault="003409B8" w:rsidP="00A2464F">
                <w:pPr>
                  <w:spacing w:after="0" w:line="240" w:lineRule="auto"/>
                  <w:jc w:val="right"/>
                  <w:rPr>
                    <w:rFonts w:ascii="Arial" w:hAnsi="Arial" w:cs="Arial"/>
                    <w:b/>
                    <w:sz w:val="48"/>
                    <w:szCs w:val="48"/>
                  </w:rPr>
                </w:pPr>
                <w:r>
                  <w:rPr>
                    <w:rFonts w:ascii="Arial" w:hAnsi="Arial" w:cs="Arial"/>
                    <w:b/>
                    <w:sz w:val="48"/>
                    <w:szCs w:val="48"/>
                  </w:rPr>
                  <w:t>AFC Series</w:t>
                </w:r>
              </w:p>
              <w:p w:rsidR="003409B8" w:rsidRPr="00A2464F" w:rsidRDefault="003409B8"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3409B8">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8A2D6C">
      <w:rPr>
        <w:sz w:val="16"/>
        <w:szCs w:val="16"/>
      </w:rPr>
      <w:pict>
        <v:rect id="_x0000_i1025" style="width:540pt;height:.5pt" o:hralign="center" o:hrstd="t" o:hrnoshade="t" o:hr="t" fillcolor="red" stroked="f"/>
      </w:pict>
    </w:r>
  </w:p>
  <w:p w:rsidR="003409B8" w:rsidRDefault="008A2D6C" w:rsidP="00827310">
    <w:pPr>
      <w:pStyle w:val="Header"/>
      <w:spacing w:line="50" w:lineRule="exact"/>
    </w:pPr>
    <w:r w:rsidRPr="008A2D6C">
      <w:rPr>
        <w:sz w:val="16"/>
        <w:szCs w:val="16"/>
      </w:rPr>
      <w:pict>
        <v:rect id="_x0000_i1026" style="width:540pt;height:.5pt" o:hralign="center" o:hrstd="t" o:hrnoshade="t" o:hr="t" fillcolor="re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081"/>
    <w:multiLevelType w:val="hybridMultilevel"/>
    <w:tmpl w:val="2FBA479A"/>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AF4982"/>
    <w:multiLevelType w:val="hybridMultilevel"/>
    <w:tmpl w:val="476A21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9ED7D01"/>
    <w:multiLevelType w:val="multilevel"/>
    <w:tmpl w:val="8A50B9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81BF2"/>
    <w:multiLevelType w:val="multilevel"/>
    <w:tmpl w:val="8A50B97A"/>
    <w:lvl w:ilvl="0">
      <w:numFmt w:val="decimal"/>
      <w:pStyle w:val="Spec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6005777"/>
    <w:multiLevelType w:val="multilevel"/>
    <w:tmpl w:val="7AF21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2817E7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4BC2064"/>
    <w:multiLevelType w:val="hybridMultilevel"/>
    <w:tmpl w:val="0344B0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CEA04DC"/>
    <w:multiLevelType w:val="hybridMultilevel"/>
    <w:tmpl w:val="785AA2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E2533F4"/>
    <w:multiLevelType w:val="hybridMultilevel"/>
    <w:tmpl w:val="83329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E6942"/>
    <w:multiLevelType w:val="hybridMultilevel"/>
    <w:tmpl w:val="D0D05A4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68B6BA7"/>
    <w:multiLevelType w:val="multilevel"/>
    <w:tmpl w:val="6AEE93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FA177B9"/>
    <w:multiLevelType w:val="hybridMultilevel"/>
    <w:tmpl w:val="666CA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60D2C"/>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F240A92"/>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38F73D9"/>
    <w:multiLevelType w:val="hybridMultilevel"/>
    <w:tmpl w:val="417A33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7"/>
  </w:num>
  <w:num w:numId="7">
    <w:abstractNumId w:val="9"/>
  </w:num>
  <w:num w:numId="8">
    <w:abstractNumId w:val="1"/>
  </w:num>
  <w:num w:numId="9">
    <w:abstractNumId w:val="10"/>
  </w:num>
  <w:num w:numId="10">
    <w:abstractNumId w:val="15"/>
  </w:num>
  <w:num w:numId="11">
    <w:abstractNumId w:val="16"/>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 w:numId="25">
    <w:abstractNumId w:val="3"/>
  </w:num>
  <w:num w:numId="26">
    <w:abstractNumId w:val="7"/>
  </w:num>
  <w:num w:numId="27">
    <w:abstractNumId w:val="11"/>
  </w:num>
  <w:num w:numId="28">
    <w:abstractNumId w:val="14"/>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A52FF7"/>
    <w:rsid w:val="00074826"/>
    <w:rsid w:val="00091A1C"/>
    <w:rsid w:val="000A1546"/>
    <w:rsid w:val="000A45D8"/>
    <w:rsid w:val="000F190A"/>
    <w:rsid w:val="00135075"/>
    <w:rsid w:val="001E38D0"/>
    <w:rsid w:val="002626AC"/>
    <w:rsid w:val="00281C08"/>
    <w:rsid w:val="002D7D70"/>
    <w:rsid w:val="0030329D"/>
    <w:rsid w:val="003409B8"/>
    <w:rsid w:val="0038465C"/>
    <w:rsid w:val="003B62E1"/>
    <w:rsid w:val="0042488C"/>
    <w:rsid w:val="00436336"/>
    <w:rsid w:val="004C0C42"/>
    <w:rsid w:val="005237F8"/>
    <w:rsid w:val="00586D26"/>
    <w:rsid w:val="005A5883"/>
    <w:rsid w:val="005C14AA"/>
    <w:rsid w:val="0060247E"/>
    <w:rsid w:val="00632D92"/>
    <w:rsid w:val="00640066"/>
    <w:rsid w:val="00674487"/>
    <w:rsid w:val="00693C72"/>
    <w:rsid w:val="0071709C"/>
    <w:rsid w:val="00751CE9"/>
    <w:rsid w:val="00756F74"/>
    <w:rsid w:val="007872A1"/>
    <w:rsid w:val="0082071C"/>
    <w:rsid w:val="00827310"/>
    <w:rsid w:val="008479E8"/>
    <w:rsid w:val="008A2D6C"/>
    <w:rsid w:val="008B5663"/>
    <w:rsid w:val="008D5CE7"/>
    <w:rsid w:val="008F2F14"/>
    <w:rsid w:val="009036E7"/>
    <w:rsid w:val="0093055C"/>
    <w:rsid w:val="00952A6E"/>
    <w:rsid w:val="00953AF0"/>
    <w:rsid w:val="00963039"/>
    <w:rsid w:val="009F7E6C"/>
    <w:rsid w:val="00A235C8"/>
    <w:rsid w:val="00A2464F"/>
    <w:rsid w:val="00A52FF7"/>
    <w:rsid w:val="00A61A73"/>
    <w:rsid w:val="00A70FD5"/>
    <w:rsid w:val="00A96A5D"/>
    <w:rsid w:val="00AE0CA6"/>
    <w:rsid w:val="00B22E82"/>
    <w:rsid w:val="00B376E6"/>
    <w:rsid w:val="00B9768F"/>
    <w:rsid w:val="00BB5D0C"/>
    <w:rsid w:val="00BF584E"/>
    <w:rsid w:val="00C651B3"/>
    <w:rsid w:val="00CB6FCD"/>
    <w:rsid w:val="00CC3F9B"/>
    <w:rsid w:val="00D11E21"/>
    <w:rsid w:val="00D15040"/>
    <w:rsid w:val="00D2097F"/>
    <w:rsid w:val="00D2155F"/>
    <w:rsid w:val="00D535B8"/>
    <w:rsid w:val="00D679B3"/>
    <w:rsid w:val="00DA59BB"/>
    <w:rsid w:val="00DB6B9B"/>
    <w:rsid w:val="00E1469B"/>
    <w:rsid w:val="00E52374"/>
    <w:rsid w:val="00E87715"/>
    <w:rsid w:val="00EB0215"/>
    <w:rsid w:val="00EC5CBC"/>
    <w:rsid w:val="00F051B0"/>
    <w:rsid w:val="00F16113"/>
    <w:rsid w:val="00F63088"/>
    <w:rsid w:val="00F76118"/>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952A6E"/>
    <w:pPr>
      <w:spacing w:after="0" w:line="240" w:lineRule="auto"/>
    </w:pPr>
    <w:rPr>
      <w:rFonts w:ascii="Calibri" w:eastAsia="Calibri" w:hAnsi="Calibri" w:cs="Times New Roman"/>
    </w:rPr>
  </w:style>
  <w:style w:type="paragraph" w:customStyle="1" w:styleId="SpecStyle">
    <w:name w:val="Spec Style"/>
    <w:basedOn w:val="NoSpacing"/>
    <w:link w:val="SpecStyleChar"/>
    <w:qFormat/>
    <w:rsid w:val="00952A6E"/>
    <w:pPr>
      <w:numPr>
        <w:numId w:val="25"/>
      </w:numPr>
    </w:pPr>
  </w:style>
  <w:style w:type="character" w:customStyle="1" w:styleId="NoSpacingChar">
    <w:name w:val="No Spacing Char"/>
    <w:basedOn w:val="DefaultParagraphFont"/>
    <w:link w:val="NoSpacing"/>
    <w:uiPriority w:val="1"/>
    <w:rsid w:val="00952A6E"/>
    <w:rPr>
      <w:rFonts w:ascii="Calibri" w:eastAsia="Calibri" w:hAnsi="Calibri" w:cs="Times New Roman"/>
    </w:rPr>
  </w:style>
  <w:style w:type="character" w:customStyle="1" w:styleId="SpecStyleChar">
    <w:name w:val="Spec Style Char"/>
    <w:basedOn w:val="NoSpacingChar"/>
    <w:link w:val="SpecStyle"/>
    <w:rsid w:val="00952A6E"/>
  </w:style>
  <w:style w:type="paragraph" w:styleId="ListParagraph">
    <w:name w:val="List Paragraph"/>
    <w:basedOn w:val="Normal"/>
    <w:uiPriority w:val="34"/>
    <w:qFormat/>
    <w:rsid w:val="00CC3F9B"/>
    <w:pPr>
      <w:ind w:left="720"/>
      <w:contextualSpacing/>
    </w:pPr>
  </w:style>
</w:styles>
</file>

<file path=word/webSettings.xml><?xml version="1.0" encoding="utf-8"?>
<w:webSettings xmlns:r="http://schemas.openxmlformats.org/officeDocument/2006/relationships" xmlns:w="http://schemas.openxmlformats.org/wordprocessingml/2006/main">
  <w:divs>
    <w:div w:id="15742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7B23A-0F9D-4C77-8FEF-D0AF3CFC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Template.dotx</Template>
  <TotalTime>51</TotalTime>
  <Pages>16</Pages>
  <Words>5024</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8</cp:revision>
  <cp:lastPrinted>2016-11-15T19:11:00Z</cp:lastPrinted>
  <dcterms:created xsi:type="dcterms:W3CDTF">2018-01-15T20:00:00Z</dcterms:created>
  <dcterms:modified xsi:type="dcterms:W3CDTF">2018-01-19T14:02:00Z</dcterms:modified>
</cp:coreProperties>
</file>